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BA0EBD" w14:textId="2D0993AE" w:rsidR="00BA35DF" w:rsidRPr="001C1FF5" w:rsidRDefault="0016241B" w:rsidP="00552704">
      <w:pPr>
        <w:tabs>
          <w:tab w:val="left" w:pos="0"/>
          <w:tab w:val="left" w:pos="4470"/>
        </w:tabs>
        <w:rPr>
          <w:rFonts w:ascii="Times New Roman" w:hAnsi="Times New Roman"/>
        </w:rPr>
      </w:pPr>
      <w:r w:rsidRPr="001C1FF5">
        <w:rPr>
          <w:rFonts w:ascii="Times New Roman" w:hAnsi="Times New Roman"/>
          <w:noProof/>
        </w:rPr>
        <mc:AlternateContent>
          <mc:Choice Requires="wpg">
            <w:drawing>
              <wp:anchor distT="0" distB="0" distL="114300" distR="114300" simplePos="0" relativeHeight="251659264" behindDoc="0" locked="0" layoutInCell="1" allowOverlap="1" wp14:anchorId="04F7EA2D" wp14:editId="469CA3D0">
                <wp:simplePos x="0" y="0"/>
                <wp:positionH relativeFrom="column">
                  <wp:posOffset>-139700</wp:posOffset>
                </wp:positionH>
                <wp:positionV relativeFrom="paragraph">
                  <wp:posOffset>76200</wp:posOffset>
                </wp:positionV>
                <wp:extent cx="6286500" cy="9160510"/>
                <wp:effectExtent l="0" t="2540" r="2540" b="38100"/>
                <wp:wrapTight wrapText="bothSides">
                  <wp:wrapPolygon edited="0">
                    <wp:start x="-33" y="0"/>
                    <wp:lineTo x="-33" y="3120"/>
                    <wp:lineTo x="229" y="3233"/>
                    <wp:lineTo x="753" y="3233"/>
                    <wp:lineTo x="753" y="20410"/>
                    <wp:lineTo x="12993" y="20477"/>
                    <wp:lineTo x="14007" y="21645"/>
                    <wp:lineTo x="14204" y="21645"/>
                    <wp:lineTo x="15251" y="21196"/>
                    <wp:lineTo x="13713" y="19356"/>
                    <wp:lineTo x="2389" y="19040"/>
                    <wp:lineTo x="2389" y="3233"/>
                    <wp:lineTo x="16200" y="3233"/>
                    <wp:lineTo x="21600" y="3143"/>
                    <wp:lineTo x="21600" y="2694"/>
                    <wp:lineTo x="21011" y="2694"/>
                    <wp:lineTo x="11749" y="2515"/>
                    <wp:lineTo x="11749" y="1795"/>
                    <wp:lineTo x="21600" y="1750"/>
                    <wp:lineTo x="21600" y="1550"/>
                    <wp:lineTo x="11749" y="1437"/>
                    <wp:lineTo x="11749" y="0"/>
                    <wp:lineTo x="-33" y="0"/>
                  </wp:wrapPolygon>
                </wp:wrapTight>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160510"/>
                          <a:chOff x="426" y="394"/>
                          <a:chExt cx="9900" cy="14426"/>
                        </a:xfrm>
                      </wpg:grpSpPr>
                      <wpg:grpSp>
                        <wpg:cNvPr id="5" name="Group 34"/>
                        <wpg:cNvGrpSpPr>
                          <a:grpSpLocks/>
                        </wpg:cNvGrpSpPr>
                        <wpg:grpSpPr bwMode="auto">
                          <a:xfrm>
                            <a:off x="426" y="394"/>
                            <a:ext cx="9900" cy="13635"/>
                            <a:chOff x="606" y="394"/>
                            <a:chExt cx="9900" cy="13635"/>
                          </a:xfrm>
                        </wpg:grpSpPr>
                        <pic:pic xmlns:pic="http://schemas.openxmlformats.org/drawingml/2006/picture">
                          <pic:nvPicPr>
                            <pic:cNvPr id="6" name="Picture 28" descr="front-top05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6" y="1444"/>
                              <a:ext cx="537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33"/>
                          <wpg:cNvGrpSpPr>
                            <a:grpSpLocks/>
                          </wpg:cNvGrpSpPr>
                          <wpg:grpSpPr bwMode="auto">
                            <a:xfrm>
                              <a:off x="606" y="394"/>
                              <a:ext cx="9900" cy="13635"/>
                              <a:chOff x="606" y="394"/>
                              <a:chExt cx="9900" cy="13635"/>
                            </a:xfrm>
                          </wpg:grpSpPr>
                          <pic:pic xmlns:pic="http://schemas.openxmlformats.org/drawingml/2006/picture">
                            <pic:nvPicPr>
                              <pic:cNvPr id="8" name="Picture 35" descr="front-top05_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6" y="2209"/>
                                <a:ext cx="537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32"/>
                            <wpg:cNvGrpSpPr>
                              <a:grpSpLocks/>
                            </wpg:cNvGrpSpPr>
                            <wpg:grpSpPr bwMode="auto">
                              <a:xfrm>
                                <a:off x="606" y="394"/>
                                <a:ext cx="9900" cy="13635"/>
                                <a:chOff x="606" y="394"/>
                                <a:chExt cx="9900" cy="13635"/>
                              </a:xfrm>
                            </wpg:grpSpPr>
                            <pic:pic xmlns:pic="http://schemas.openxmlformats.org/drawingml/2006/picture">
                              <pic:nvPicPr>
                                <pic:cNvPr id="10" name="Picture 3" descr="Blo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2494"/>
                                  <a:ext cx="704" cy="1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5" descr="front-top05_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394"/>
                                  <a:ext cx="53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0" descr="front-top05_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63" y="1444"/>
                                  <a:ext cx="54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1" descr="front-top05_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6" y="1564"/>
                                  <a:ext cx="53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0" descr="front-top05_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76" y="2209"/>
                                  <a:ext cx="54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grpSp>
                        <wpg:cNvPr id="15" name="Group 36"/>
                        <wpg:cNvGrpSpPr>
                          <a:grpSpLocks/>
                        </wpg:cNvGrpSpPr>
                        <wpg:grpSpPr bwMode="auto">
                          <a:xfrm>
                            <a:off x="4247" y="13380"/>
                            <a:ext cx="5040" cy="1440"/>
                            <a:chOff x="3600" y="14220"/>
                            <a:chExt cx="5040" cy="1440"/>
                          </a:xfrm>
                        </wpg:grpSpPr>
                        <pic:pic xmlns:pic="http://schemas.openxmlformats.org/drawingml/2006/picture">
                          <pic:nvPicPr>
                            <pic:cNvPr id="16" name="Picture 37" descr="opaque symbol cop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881531">
                              <a:off x="5821" y="14220"/>
                              <a:ext cx="600" cy="144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8"/>
                          <wps:cNvSpPr txBox="1">
                            <a:spLocks noChangeArrowheads="1"/>
                          </wps:cNvSpPr>
                          <wps:spPr bwMode="auto">
                            <a:xfrm>
                              <a:off x="3600" y="14580"/>
                              <a:ext cx="5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B8AD" w14:textId="77777777" w:rsidR="00A72C2C" w:rsidRPr="001D2519" w:rsidRDefault="00A72C2C" w:rsidP="00A72C2C">
                                <w:pPr>
                                  <w:rPr>
                                    <w:rFonts w:ascii="Baskerville Old Face" w:hAnsi="Baskerville Old Face"/>
                                    <w:b/>
                                    <w:i/>
                                    <w:sz w:val="20"/>
                                    <w:szCs w:val="20"/>
                                  </w:rPr>
                                </w:pPr>
                                <w:r>
                                  <w:rPr>
                                    <w:rFonts w:ascii="Baskerville Old Face" w:hAnsi="Baskerville Old Face"/>
                                    <w:b/>
                                    <w:i/>
                                    <w:sz w:val="20"/>
                                    <w:szCs w:val="20"/>
                                  </w:rPr>
                                  <w:t>“</w:t>
                                </w:r>
                                <w:r w:rsidRPr="001D2519">
                                  <w:rPr>
                                    <w:rFonts w:ascii="Baskerville Old Face" w:hAnsi="Baskerville Old Face"/>
                                    <w:b/>
                                    <w:i/>
                                    <w:sz w:val="20"/>
                                    <w:szCs w:val="20"/>
                                  </w:rPr>
                                  <w:t>To lead and collaborate on issues that</w:t>
                                </w:r>
                                <w:r>
                                  <w:rPr>
                                    <w:rFonts w:ascii="Baskerville Old Face" w:hAnsi="Baskerville Old Face"/>
                                    <w:b/>
                                    <w:i/>
                                    <w:sz w:val="20"/>
                                    <w:szCs w:val="20"/>
                                  </w:rPr>
                                  <w:t xml:space="preserve"> </w:t>
                                </w:r>
                                <w:r w:rsidRPr="001D2519">
                                  <w:rPr>
                                    <w:rFonts w:ascii="Baskerville Old Face" w:hAnsi="Baskerville Old Face"/>
                                    <w:b/>
                                    <w:i/>
                                    <w:sz w:val="20"/>
                                    <w:szCs w:val="20"/>
                                  </w:rPr>
                                  <w:t xml:space="preserve">affect the health, welfare, and well being of rural </w:t>
                                </w:r>
                                <w:smartTag w:uri="urn:schemas-microsoft-com:office:smarttags" w:element="place">
                                  <w:smartTag w:uri="urn:schemas-microsoft-com:office:smarttags" w:element="State">
                                    <w:r w:rsidRPr="001D2519">
                                      <w:rPr>
                                        <w:rFonts w:ascii="Baskerville Old Face" w:hAnsi="Baskerville Old Face"/>
                                        <w:b/>
                                        <w:i/>
                                        <w:sz w:val="20"/>
                                        <w:szCs w:val="20"/>
                                      </w:rPr>
                                      <w:t>New York</w:t>
                                    </w:r>
                                  </w:smartTag>
                                </w:smartTag>
                                <w:r w:rsidRPr="001D2519">
                                  <w:rPr>
                                    <w:rFonts w:ascii="Baskerville Old Face" w:hAnsi="Baskerville Old Face"/>
                                    <w:b/>
                                    <w:i/>
                                    <w:sz w:val="20"/>
                                    <w:szCs w:val="20"/>
                                  </w:rPr>
                                  <w:t xml:space="preserve"> residents”</w:t>
                                </w:r>
                              </w:p>
                              <w:p w14:paraId="023BB89E" w14:textId="77777777" w:rsidR="00A72C2C" w:rsidRPr="00A44CFD" w:rsidRDefault="00A72C2C" w:rsidP="00A72C2C">
                                <w:pPr>
                                  <w:rPr>
                                    <w:sz w:val="20"/>
                                    <w:szCs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7EA2D" id="Group 39" o:spid="_x0000_s1026" style="position:absolute;margin-left:-11pt;margin-top:6pt;width:495pt;height:721.3pt;z-index:251659264" coordorigin="426,394" coordsize="9900,144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BQoAAAAAUmdodGxvbmcAAASw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">
                <v:group id="Group 34" o:spid="_x0000_s1027" style="position:absolute;left:426;top:394;width:9900;height:13635" coordorigin="606,394" coordsize="9900,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front-top05_03.gif" style="position:absolute;left:606;top:1444;width:53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">
                    <v:imagedata r:id="rId16" o:title="front-top05_03"/>
                  </v:shape>
                  <v:group id="Group 33" o:spid="_x0000_s1029" style="position:absolute;left:606;top:394;width:9900;height:13635" coordorigin="606,394" coordsize="9900,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35" o:spid="_x0000_s1030" type="#_x0000_t75" alt="front-top05_07.gif" style="position:absolute;left:606;top:2209;width:537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">
                      <v:imagedata r:id="rId17" o:title="front-top05_07"/>
                    </v:shape>
                    <v:group id="Group 32" o:spid="_x0000_s1031" style="position:absolute;left:606;top:394;width:9900;height:13635" coordorigin="606,394" coordsize="9900,1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3" o:spid="_x0000_s1032" type="#_x0000_t75" alt="Block.jpg" style="position:absolute;left:981;top:2494;width:704;height:11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">
                        <v:imagedata r:id="rId18" o:title="Block"/>
                      </v:shape>
                      <v:shape id="Picture 25" o:spid="_x0000_s1033" type="#_x0000_t75" alt="front-top05_01.gif" style="position:absolute;left:606;top:394;width:5370;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">
                        <v:imagedata r:id="rId19" o:title="front-top05_01"/>
                      </v:shape>
                      <v:shape id="Picture 30" o:spid="_x0000_s1034" type="#_x0000_t75" alt="front-top05_04.gif" style="position:absolute;left:5063;top:1444;width:544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">
                        <v:imagedata r:id="rId20" o:title="front-top05_04"/>
                      </v:shape>
                      <v:shape id="Picture 31" o:spid="_x0000_s1035" type="#_x0000_t75" alt="front-top05_05.gif" style="position:absolute;left:606;top:1564;width:5370;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">
                        <v:imagedata r:id="rId21" o:title="front-top05_05"/>
                      </v:shape>
                      <v:shape id="Picture 40" o:spid="_x0000_s1036" type="#_x0000_t75" alt="front-top05_08.gif" style="position:absolute;left:5076;top:2209;width:543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">
                        <v:imagedata r:id="rId22" o:title="front-top05_08"/>
                      </v:shape>
                    </v:group>
                  </v:group>
                </v:group>
                <v:group id="Group 36" o:spid="_x0000_s1037" style="position:absolute;left:4247;top:13380;width:5040;height:1440" coordorigin="3600,14220"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37" o:spid="_x0000_s1038" type="#_x0000_t75" alt="opaque symbol copy" style="position:absolute;left:5821;top:14220;width:600;height:1440;rotation:-20551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">
                    <v:imagedata r:id="rId23" o:title="opaque symbol copy"/>
                  </v:shape>
                  <v:shapetype id="_x0000_t202" coordsize="21600,21600" o:spt="202" path="m,l,21600r21600,l21600,xe">
                    <v:stroke joinstyle="miter"/>
                    <v:path gradientshapeok="t" o:connecttype="rect"/>
                  </v:shapetype>
                  <v:shape id="Text Box 38" o:spid="_x0000_s1039" type="#_x0000_t202" style="position:absolute;left:3600;top:14580;width:5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D6AB8AD" w14:textId="77777777" w:rsidR="00A72C2C" w:rsidRPr="001D2519" w:rsidRDefault="00A72C2C" w:rsidP="00A72C2C">
                          <w:pPr>
                            <w:rPr>
                              <w:rFonts w:ascii="Baskerville Old Face" w:hAnsi="Baskerville Old Face"/>
                              <w:b/>
                              <w:i/>
                              <w:sz w:val="20"/>
                              <w:szCs w:val="20"/>
                            </w:rPr>
                          </w:pPr>
                          <w:r>
                            <w:rPr>
                              <w:rFonts w:ascii="Baskerville Old Face" w:hAnsi="Baskerville Old Face"/>
                              <w:b/>
                              <w:i/>
                              <w:sz w:val="20"/>
                              <w:szCs w:val="20"/>
                            </w:rPr>
                            <w:t>“</w:t>
                          </w:r>
                          <w:r w:rsidRPr="001D2519">
                            <w:rPr>
                              <w:rFonts w:ascii="Baskerville Old Face" w:hAnsi="Baskerville Old Face"/>
                              <w:b/>
                              <w:i/>
                              <w:sz w:val="20"/>
                              <w:szCs w:val="20"/>
                            </w:rPr>
                            <w:t>To lead and collaborate on issues that</w:t>
                          </w:r>
                          <w:r>
                            <w:rPr>
                              <w:rFonts w:ascii="Baskerville Old Face" w:hAnsi="Baskerville Old Face"/>
                              <w:b/>
                              <w:i/>
                              <w:sz w:val="20"/>
                              <w:szCs w:val="20"/>
                            </w:rPr>
                            <w:t xml:space="preserve"> </w:t>
                          </w:r>
                          <w:r w:rsidRPr="001D2519">
                            <w:rPr>
                              <w:rFonts w:ascii="Baskerville Old Face" w:hAnsi="Baskerville Old Face"/>
                              <w:b/>
                              <w:i/>
                              <w:sz w:val="20"/>
                              <w:szCs w:val="20"/>
                            </w:rPr>
                            <w:t xml:space="preserve">affect the health, welfare, and well being of rural </w:t>
                          </w:r>
                          <w:smartTag w:uri="urn:schemas-microsoft-com:office:smarttags" w:element="place">
                            <w:smartTag w:uri="urn:schemas-microsoft-com:office:smarttags" w:element="State">
                              <w:r w:rsidRPr="001D2519">
                                <w:rPr>
                                  <w:rFonts w:ascii="Baskerville Old Face" w:hAnsi="Baskerville Old Face"/>
                                  <w:b/>
                                  <w:i/>
                                  <w:sz w:val="20"/>
                                  <w:szCs w:val="20"/>
                                </w:rPr>
                                <w:t>New York</w:t>
                              </w:r>
                            </w:smartTag>
                          </w:smartTag>
                          <w:r w:rsidRPr="001D2519">
                            <w:rPr>
                              <w:rFonts w:ascii="Baskerville Old Face" w:hAnsi="Baskerville Old Face"/>
                              <w:b/>
                              <w:i/>
                              <w:sz w:val="20"/>
                              <w:szCs w:val="20"/>
                            </w:rPr>
                            <w:t xml:space="preserve"> residents”</w:t>
                          </w:r>
                        </w:p>
                        <w:p w14:paraId="023BB89E" w14:textId="77777777" w:rsidR="00A72C2C" w:rsidRPr="00A44CFD" w:rsidRDefault="00A72C2C" w:rsidP="00A72C2C">
                          <w:pPr>
                            <w:rPr>
                              <w:sz w:val="20"/>
                              <w:szCs w:val="20"/>
                            </w:rPr>
                          </w:pPr>
                        </w:p>
                      </w:txbxContent>
                    </v:textbox>
                  </v:shape>
                </v:group>
                <w10:wrap type="tight"/>
              </v:group>
            </w:pict>
          </mc:Fallback>
        </mc:AlternateContent>
      </w:r>
      <w:r w:rsidR="003F55B0" w:rsidRPr="001C1FF5">
        <w:rPr>
          <w:rFonts w:ascii="Times New Roman" w:hAnsi="Times New Roman"/>
          <w:noProof/>
        </w:rPr>
        <w:t xml:space="preserve">                                         </w:t>
      </w:r>
    </w:p>
    <w:p w14:paraId="39D45BD3" w14:textId="77777777" w:rsidR="005D3F6F" w:rsidRPr="001C1FF5" w:rsidRDefault="005D3F6F" w:rsidP="000E65E9">
      <w:pPr>
        <w:spacing w:after="0" w:line="240" w:lineRule="auto"/>
        <w:rPr>
          <w:rFonts w:ascii="Times New Roman" w:hAnsi="Times New Roman"/>
        </w:rPr>
      </w:pPr>
    </w:p>
    <w:p w14:paraId="22D38E76" w14:textId="77777777" w:rsidR="00185AAF" w:rsidRPr="001C1FF5" w:rsidRDefault="00185AAF" w:rsidP="003F55B0">
      <w:pPr>
        <w:spacing w:after="0" w:line="240" w:lineRule="auto"/>
        <w:rPr>
          <w:rFonts w:ascii="Times New Roman" w:hAnsi="Times New Roman"/>
        </w:rPr>
      </w:pPr>
    </w:p>
    <w:p w14:paraId="290D126B" w14:textId="77777777" w:rsidR="00552704" w:rsidRPr="001C1FF5" w:rsidRDefault="00552704" w:rsidP="003F55B0">
      <w:pPr>
        <w:spacing w:after="0" w:line="240" w:lineRule="auto"/>
        <w:rPr>
          <w:rFonts w:ascii="Times New Roman" w:hAnsi="Times New Roman"/>
        </w:rPr>
      </w:pPr>
    </w:p>
    <w:p w14:paraId="75886CA2" w14:textId="77777777" w:rsidR="00552704" w:rsidRPr="001C1FF5" w:rsidRDefault="00552704" w:rsidP="003F55B0">
      <w:pPr>
        <w:spacing w:after="0" w:line="240" w:lineRule="auto"/>
        <w:rPr>
          <w:rFonts w:ascii="Times New Roman" w:hAnsi="Times New Roman"/>
        </w:rPr>
      </w:pPr>
    </w:p>
    <w:p w14:paraId="0DBC73EC" w14:textId="77777777" w:rsidR="00552704" w:rsidRPr="001C1FF5" w:rsidRDefault="00552704" w:rsidP="003F55B0">
      <w:pPr>
        <w:spacing w:after="0" w:line="240" w:lineRule="auto"/>
        <w:rPr>
          <w:rFonts w:ascii="Times New Roman" w:hAnsi="Times New Roman"/>
        </w:rPr>
      </w:pPr>
    </w:p>
    <w:p w14:paraId="11B7DBF6" w14:textId="77777777" w:rsidR="00552704" w:rsidRPr="001C1FF5" w:rsidRDefault="00552704" w:rsidP="003F55B0">
      <w:pPr>
        <w:spacing w:after="0" w:line="240" w:lineRule="auto"/>
        <w:rPr>
          <w:rFonts w:ascii="Times New Roman" w:hAnsi="Times New Roman"/>
        </w:rPr>
      </w:pPr>
    </w:p>
    <w:p w14:paraId="557E1AD2" w14:textId="1BD54648" w:rsidR="00552704" w:rsidRPr="001C1FF5" w:rsidRDefault="0016241B" w:rsidP="003F55B0">
      <w:pPr>
        <w:spacing w:after="0" w:line="240" w:lineRule="auto"/>
        <w:rPr>
          <w:rFonts w:ascii="Times New Roman" w:hAnsi="Times New Roman"/>
        </w:rPr>
      </w:pPr>
      <w:r w:rsidRPr="001C1FF5">
        <w:rPr>
          <w:rFonts w:ascii="Times New Roman" w:hAnsi="Times New Roman"/>
          <w:noProof/>
        </w:rPr>
        <mc:AlternateContent>
          <mc:Choice Requires="wps">
            <w:drawing>
              <wp:anchor distT="0" distB="0" distL="114300" distR="114300" simplePos="0" relativeHeight="251657216" behindDoc="1" locked="0" layoutInCell="1" allowOverlap="1" wp14:anchorId="3D6C4DCD" wp14:editId="6878E68A">
                <wp:simplePos x="0" y="0"/>
                <wp:positionH relativeFrom="column">
                  <wp:posOffset>-5765800</wp:posOffset>
                </wp:positionH>
                <wp:positionV relativeFrom="paragraph">
                  <wp:posOffset>152400</wp:posOffset>
                </wp:positionV>
                <wp:extent cx="1683385" cy="529590"/>
                <wp:effectExtent l="0" t="3810" r="444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06955" w14:textId="77777777" w:rsidR="00552704" w:rsidRPr="00F2407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50 Orchard Drive</w:t>
                            </w:r>
                          </w:p>
                          <w:p w14:paraId="7385816C" w14:textId="5CB714EA" w:rsidR="0055270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Big Flats, NY 14814</w:t>
                            </w:r>
                          </w:p>
                          <w:p w14:paraId="76AA4C37" w14:textId="539A436C" w:rsidR="00F24074" w:rsidRPr="00F24074" w:rsidRDefault="00F24074" w:rsidP="00BA35DF">
                            <w:pPr>
                              <w:spacing w:after="0" w:line="240" w:lineRule="auto"/>
                              <w:rPr>
                                <w:rFonts w:ascii="Times New Roman" w:hAnsi="Times New Roman"/>
                                <w:color w:val="FF0000"/>
                                <w:sz w:val="20"/>
                                <w:szCs w:val="20"/>
                              </w:rPr>
                            </w:pPr>
                            <w:r>
                              <w:rPr>
                                <w:rFonts w:ascii="Times New Roman" w:hAnsi="Times New Roman"/>
                                <w:color w:val="FF0000"/>
                                <w:sz w:val="20"/>
                                <w:szCs w:val="20"/>
                              </w:rPr>
                              <w:t>Need to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C4DCD" id="Text Box 17" o:spid="_x0000_s1040" type="#_x0000_t202" style="position:absolute;margin-left:-454pt;margin-top:12pt;width:132.55pt;height:4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" stroked="f">
                <v:textbox style="mso-fit-shape-to-text:t">
                  <w:txbxContent>
                    <w:p w14:paraId="00706955" w14:textId="77777777" w:rsidR="00552704" w:rsidRPr="00F2407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50 Orchard Drive</w:t>
                      </w:r>
                    </w:p>
                    <w:p w14:paraId="7385816C" w14:textId="5CB714EA" w:rsidR="00552704" w:rsidRDefault="0035449F" w:rsidP="00BA35DF">
                      <w:pPr>
                        <w:spacing w:after="0" w:line="240" w:lineRule="auto"/>
                        <w:rPr>
                          <w:rFonts w:ascii="Times New Roman" w:hAnsi="Times New Roman"/>
                          <w:color w:val="FF0000"/>
                          <w:sz w:val="20"/>
                          <w:szCs w:val="20"/>
                        </w:rPr>
                      </w:pPr>
                      <w:r w:rsidRPr="00F24074">
                        <w:rPr>
                          <w:rFonts w:ascii="Times New Roman" w:hAnsi="Times New Roman"/>
                          <w:color w:val="FF0000"/>
                          <w:sz w:val="20"/>
                          <w:szCs w:val="20"/>
                        </w:rPr>
                        <w:t>Big Flats, NY 14814</w:t>
                      </w:r>
                    </w:p>
                    <w:p w14:paraId="76AA4C37" w14:textId="539A436C" w:rsidR="00F24074" w:rsidRPr="00F24074" w:rsidRDefault="00F24074" w:rsidP="00BA35DF">
                      <w:pPr>
                        <w:spacing w:after="0" w:line="240" w:lineRule="auto"/>
                        <w:rPr>
                          <w:rFonts w:ascii="Times New Roman" w:hAnsi="Times New Roman"/>
                          <w:color w:val="FF0000"/>
                          <w:sz w:val="20"/>
                          <w:szCs w:val="20"/>
                        </w:rPr>
                      </w:pPr>
                      <w:r>
                        <w:rPr>
                          <w:rFonts w:ascii="Times New Roman" w:hAnsi="Times New Roman"/>
                          <w:color w:val="FF0000"/>
                          <w:sz w:val="20"/>
                          <w:szCs w:val="20"/>
                        </w:rPr>
                        <w:t>Need to update.</w:t>
                      </w:r>
                    </w:p>
                  </w:txbxContent>
                </v:textbox>
              </v:shape>
            </w:pict>
          </mc:Fallback>
        </mc:AlternateContent>
      </w:r>
    </w:p>
    <w:p w14:paraId="61D7DBCE" w14:textId="2BA64CD8" w:rsidR="00552704" w:rsidRPr="001C1FF5" w:rsidRDefault="00552704" w:rsidP="003F55B0">
      <w:pPr>
        <w:spacing w:after="0" w:line="240" w:lineRule="auto"/>
        <w:rPr>
          <w:rFonts w:ascii="Times New Roman" w:hAnsi="Times New Roman"/>
        </w:rPr>
      </w:pPr>
    </w:p>
    <w:p w14:paraId="31184ECB" w14:textId="77777777" w:rsidR="00552704" w:rsidRPr="001C1FF5" w:rsidRDefault="00552704" w:rsidP="003F55B0">
      <w:pPr>
        <w:spacing w:after="0" w:line="240" w:lineRule="auto"/>
        <w:rPr>
          <w:rFonts w:ascii="Times New Roman" w:hAnsi="Times New Roman"/>
        </w:rPr>
      </w:pPr>
    </w:p>
    <w:p w14:paraId="0C939D3D" w14:textId="77777777" w:rsidR="00BD1D17" w:rsidRDefault="00BD1D17" w:rsidP="00552704">
      <w:pPr>
        <w:spacing w:after="0" w:line="240" w:lineRule="auto"/>
        <w:rPr>
          <w:rFonts w:ascii="Times New Roman" w:hAnsi="Times New Roman"/>
        </w:rPr>
      </w:pPr>
    </w:p>
    <w:p w14:paraId="1603D852" w14:textId="77777777" w:rsidR="00552704" w:rsidRPr="001C1FF5" w:rsidRDefault="00552704" w:rsidP="003F55B0">
      <w:pPr>
        <w:spacing w:after="0" w:line="240" w:lineRule="auto"/>
        <w:rPr>
          <w:rFonts w:ascii="Times New Roman" w:hAnsi="Times New Roman"/>
        </w:rPr>
      </w:pPr>
    </w:p>
    <w:p w14:paraId="2C8E8D3E" w14:textId="77777777" w:rsidR="00552704" w:rsidRPr="001C1FF5" w:rsidRDefault="00552704" w:rsidP="003F55B0">
      <w:pPr>
        <w:spacing w:after="0" w:line="240" w:lineRule="auto"/>
        <w:rPr>
          <w:rFonts w:ascii="Times New Roman" w:hAnsi="Times New Roman"/>
        </w:rPr>
      </w:pPr>
    </w:p>
    <w:p w14:paraId="73CD59FD" w14:textId="77777777" w:rsidR="005776C3" w:rsidRPr="005776C3" w:rsidRDefault="005776C3" w:rsidP="005776C3">
      <w:pPr>
        <w:pStyle w:val="NoSpacing"/>
        <w:jc w:val="center"/>
        <w:rPr>
          <w:rFonts w:ascii="Calibri" w:hAnsi="Calibri" w:cs="Calibri"/>
          <w:b/>
          <w:sz w:val="36"/>
          <w:szCs w:val="36"/>
        </w:rPr>
      </w:pPr>
      <w:r w:rsidRPr="005776C3">
        <w:rPr>
          <w:rFonts w:ascii="Calibri" w:hAnsi="Calibri" w:cs="Calibri"/>
          <w:b/>
          <w:sz w:val="36"/>
          <w:szCs w:val="36"/>
        </w:rPr>
        <w:t>Request for Proposals</w:t>
      </w:r>
    </w:p>
    <w:p w14:paraId="28023047" w14:textId="77777777" w:rsidR="005776C3" w:rsidRDefault="005776C3" w:rsidP="005776C3">
      <w:pPr>
        <w:pStyle w:val="NoSpacing"/>
      </w:pPr>
    </w:p>
    <w:p w14:paraId="7702E6E3" w14:textId="3206EF77" w:rsidR="005776C3" w:rsidRPr="00A17C0A" w:rsidRDefault="005776C3" w:rsidP="005776C3">
      <w:pPr>
        <w:rPr>
          <w:rFonts w:cs="Calibri"/>
          <w:b/>
          <w:color w:val="C00000"/>
          <w:sz w:val="24"/>
          <w:szCs w:val="24"/>
        </w:rPr>
      </w:pPr>
      <w:r w:rsidRPr="005776C3">
        <w:rPr>
          <w:rFonts w:cs="Calibri"/>
          <w:sz w:val="24"/>
          <w:szCs w:val="24"/>
        </w:rPr>
        <w:t xml:space="preserve">The New York State Association for Rural Health (NYSARH) Executive </w:t>
      </w:r>
      <w:r w:rsidR="00F24074">
        <w:rPr>
          <w:rFonts w:cs="Calibri"/>
          <w:sz w:val="24"/>
          <w:szCs w:val="24"/>
        </w:rPr>
        <w:t xml:space="preserve">Committee is seeking an administrative contractor to support NYSARH.  </w:t>
      </w:r>
      <w:r w:rsidRPr="005776C3">
        <w:rPr>
          <w:rFonts w:cs="Calibri"/>
          <w:sz w:val="24"/>
          <w:szCs w:val="24"/>
        </w:rPr>
        <w:t xml:space="preserve">The Committee </w:t>
      </w:r>
      <w:r w:rsidR="00F24074">
        <w:rPr>
          <w:rFonts w:cs="Calibri"/>
          <w:sz w:val="24"/>
          <w:szCs w:val="24"/>
        </w:rPr>
        <w:t xml:space="preserve">is looking to receive </w:t>
      </w:r>
      <w:r w:rsidRPr="005776C3">
        <w:rPr>
          <w:rFonts w:cs="Calibri"/>
          <w:sz w:val="24"/>
          <w:szCs w:val="24"/>
        </w:rPr>
        <w:t xml:space="preserve">a full proposal to provide administrative services to the NYSARH Board of Directors. The Board has identified the Association’s immediate developmental pathway to include three components: 1) Operations; 2) Capacity Development, and; 3) Strategic Priorities. NYSARH seeks an Administration </w:t>
      </w:r>
      <w:r w:rsidR="00F24074">
        <w:rPr>
          <w:rFonts w:cs="Calibri"/>
          <w:sz w:val="24"/>
          <w:szCs w:val="24"/>
        </w:rPr>
        <w:t xml:space="preserve">Support </w:t>
      </w:r>
      <w:r w:rsidRPr="005776C3">
        <w:rPr>
          <w:rFonts w:cs="Calibri"/>
          <w:sz w:val="24"/>
          <w:szCs w:val="24"/>
        </w:rPr>
        <w:t xml:space="preserve">partner to work closely with the </w:t>
      </w:r>
      <w:r w:rsidR="00E55C9A">
        <w:rPr>
          <w:rFonts w:cs="Calibri"/>
          <w:sz w:val="24"/>
          <w:szCs w:val="24"/>
        </w:rPr>
        <w:t>B</w:t>
      </w:r>
      <w:r w:rsidR="00E55C9A" w:rsidRPr="005776C3">
        <w:rPr>
          <w:rFonts w:cs="Calibri"/>
          <w:sz w:val="24"/>
          <w:szCs w:val="24"/>
        </w:rPr>
        <w:t xml:space="preserve">oard </w:t>
      </w:r>
      <w:r w:rsidRPr="005776C3">
        <w:rPr>
          <w:rFonts w:cs="Calibri"/>
          <w:sz w:val="24"/>
          <w:szCs w:val="24"/>
        </w:rPr>
        <w:t xml:space="preserve">of </w:t>
      </w:r>
      <w:r w:rsidR="00E55C9A">
        <w:rPr>
          <w:rFonts w:cs="Calibri"/>
          <w:sz w:val="24"/>
          <w:szCs w:val="24"/>
        </w:rPr>
        <w:t>D</w:t>
      </w:r>
      <w:r w:rsidR="00E55C9A" w:rsidRPr="005776C3">
        <w:rPr>
          <w:rFonts w:cs="Calibri"/>
          <w:sz w:val="24"/>
          <w:szCs w:val="24"/>
        </w:rPr>
        <w:t xml:space="preserve">irectors </w:t>
      </w:r>
      <w:r w:rsidRPr="005776C3">
        <w:rPr>
          <w:rFonts w:cs="Calibri"/>
          <w:sz w:val="24"/>
          <w:szCs w:val="24"/>
        </w:rPr>
        <w:t>to devise and execute a comprehensive and detailed plan for delivering on each of the</w:t>
      </w:r>
      <w:r w:rsidR="00A17C0A">
        <w:rPr>
          <w:rFonts w:cs="Calibri"/>
          <w:sz w:val="24"/>
          <w:szCs w:val="24"/>
        </w:rPr>
        <w:t xml:space="preserve"> below priority areas. </w:t>
      </w:r>
      <w:r w:rsidRPr="005776C3">
        <w:rPr>
          <w:rFonts w:cs="Calibri"/>
          <w:sz w:val="24"/>
          <w:szCs w:val="24"/>
        </w:rPr>
        <w:t>se developmental pathways.</w:t>
      </w:r>
    </w:p>
    <w:p w14:paraId="45607D2A" w14:textId="633DFCCF" w:rsidR="005776C3" w:rsidRPr="005776C3" w:rsidRDefault="005776C3" w:rsidP="005776C3">
      <w:pPr>
        <w:pStyle w:val="NoSpacing"/>
        <w:rPr>
          <w:rFonts w:ascii="Calibri" w:hAnsi="Calibri" w:cs="Calibri"/>
        </w:rPr>
      </w:pPr>
      <w:r w:rsidRPr="005776C3">
        <w:rPr>
          <w:rFonts w:ascii="Calibri" w:hAnsi="Calibri" w:cs="Calibri"/>
        </w:rPr>
        <w:t xml:space="preserve">Please respond to each of the following sections. There are no character or word count limitations to responses. Proposals are due </w:t>
      </w:r>
      <w:r w:rsidR="00E55C9A">
        <w:rPr>
          <w:rFonts w:ascii="Calibri" w:hAnsi="Calibri" w:cs="Calibri"/>
        </w:rPr>
        <w:t>no later than May 17, 2019 at 5:00PM EST</w:t>
      </w:r>
      <w:r w:rsidRPr="005776C3">
        <w:rPr>
          <w:rFonts w:ascii="Calibri" w:hAnsi="Calibri" w:cs="Calibri"/>
        </w:rPr>
        <w:t xml:space="preserve">. Proposals should be submitted to:  </w:t>
      </w:r>
      <w:hyperlink r:id="rId24" w:history="1">
        <w:r w:rsidRPr="005776C3">
          <w:rPr>
            <w:rStyle w:val="Hyperlink"/>
            <w:rFonts w:ascii="Calibri" w:hAnsi="Calibri" w:cs="Calibri"/>
          </w:rPr>
          <w:t>rkm@nahecnet.org</w:t>
        </w:r>
      </w:hyperlink>
      <w:r w:rsidRPr="005776C3">
        <w:rPr>
          <w:rFonts w:ascii="Calibri" w:hAnsi="Calibri" w:cs="Calibri"/>
        </w:rPr>
        <w:t>.  Questions may be directed to the same email address.</w:t>
      </w:r>
    </w:p>
    <w:p w14:paraId="21AE80E9" w14:textId="77777777" w:rsidR="005776C3" w:rsidRPr="005776C3" w:rsidRDefault="005776C3" w:rsidP="005776C3">
      <w:pPr>
        <w:pStyle w:val="NoSpacing"/>
        <w:rPr>
          <w:rFonts w:ascii="Calibri" w:hAnsi="Calibri" w:cs="Calibri"/>
        </w:rPr>
      </w:pPr>
    </w:p>
    <w:p w14:paraId="642E0F9C" w14:textId="77777777" w:rsidR="004E6611" w:rsidRDefault="004E6611">
      <w:pPr>
        <w:spacing w:after="0" w:line="240" w:lineRule="auto"/>
        <w:rPr>
          <w:rFonts w:cs="Calibri"/>
        </w:rPr>
        <w:sectPr w:rsidR="004E6611" w:rsidSect="004E6611">
          <w:footerReference w:type="default" r:id="rId25"/>
          <w:pgSz w:w="12240" w:h="15840"/>
          <w:pgMar w:top="274" w:right="1008" w:bottom="547" w:left="576" w:header="720" w:footer="720" w:gutter="0"/>
          <w:cols w:space="720"/>
          <w:titlePg/>
          <w:docGrid w:linePitch="360"/>
        </w:sectPr>
      </w:pPr>
    </w:p>
    <w:p w14:paraId="5808C6BF" w14:textId="77777777" w:rsidR="005776C3" w:rsidRPr="005776C3" w:rsidRDefault="005776C3" w:rsidP="005776C3">
      <w:pPr>
        <w:pStyle w:val="NoSpacing"/>
        <w:rPr>
          <w:rFonts w:ascii="Calibri" w:hAnsi="Calibri" w:cs="Calibri"/>
          <w:b/>
        </w:rPr>
      </w:pPr>
      <w:r w:rsidRPr="005776C3">
        <w:rPr>
          <w:rFonts w:ascii="Calibri" w:hAnsi="Calibri" w:cs="Calibri"/>
          <w:b/>
        </w:rPr>
        <w:lastRenderedPageBreak/>
        <w:t>Section I</w:t>
      </w:r>
      <w:r w:rsidRPr="005776C3">
        <w:rPr>
          <w:rFonts w:ascii="Calibri" w:hAnsi="Calibri" w:cs="Calibri"/>
          <w:b/>
        </w:rPr>
        <w:tab/>
        <w:t>Structural Capacity &amp; Viability</w:t>
      </w:r>
    </w:p>
    <w:p w14:paraId="63BD6666" w14:textId="77777777" w:rsidR="005776C3" w:rsidRPr="005776C3" w:rsidRDefault="005776C3" w:rsidP="005776C3">
      <w:pPr>
        <w:pStyle w:val="NoSpacing"/>
        <w:rPr>
          <w:rFonts w:ascii="Calibri" w:hAnsi="Calibri" w:cs="Calibri"/>
          <w:b/>
        </w:rPr>
      </w:pPr>
    </w:p>
    <w:p w14:paraId="740E4F29" w14:textId="77777777" w:rsidR="005776C3" w:rsidRPr="005776C3" w:rsidRDefault="005776C3" w:rsidP="005776C3">
      <w:pPr>
        <w:pStyle w:val="NoSpacing"/>
        <w:numPr>
          <w:ilvl w:val="0"/>
          <w:numId w:val="5"/>
        </w:numPr>
        <w:rPr>
          <w:rFonts w:ascii="Calibri" w:hAnsi="Calibri" w:cs="Calibri"/>
        </w:rPr>
      </w:pPr>
      <w:r w:rsidRPr="005776C3">
        <w:rPr>
          <w:rFonts w:ascii="Calibri" w:hAnsi="Calibri" w:cs="Calibri"/>
        </w:rPr>
        <w:t>Identify and describe the structure of the organization that is submitting this proposal. Include:</w:t>
      </w:r>
    </w:p>
    <w:p w14:paraId="63FFDE9D" w14:textId="77777777" w:rsidR="005776C3" w:rsidRPr="005776C3" w:rsidRDefault="005776C3" w:rsidP="005776C3">
      <w:pPr>
        <w:pStyle w:val="NoSpacing"/>
        <w:numPr>
          <w:ilvl w:val="1"/>
          <w:numId w:val="5"/>
        </w:numPr>
        <w:rPr>
          <w:rFonts w:ascii="Calibri" w:hAnsi="Calibri" w:cs="Calibri"/>
        </w:rPr>
      </w:pPr>
      <w:r w:rsidRPr="005776C3">
        <w:rPr>
          <w:rFonts w:ascii="Calibri" w:hAnsi="Calibri" w:cs="Calibri"/>
        </w:rPr>
        <w:t>An organizational chart</w:t>
      </w:r>
    </w:p>
    <w:p w14:paraId="6A0C1DA6" w14:textId="36819BBD" w:rsidR="005776C3" w:rsidRPr="005776C3" w:rsidRDefault="005776C3" w:rsidP="005776C3">
      <w:pPr>
        <w:pStyle w:val="NoSpacing"/>
        <w:numPr>
          <w:ilvl w:val="1"/>
          <w:numId w:val="5"/>
        </w:numPr>
        <w:rPr>
          <w:rFonts w:ascii="Calibri" w:hAnsi="Calibri" w:cs="Calibri"/>
        </w:rPr>
      </w:pPr>
      <w:r w:rsidRPr="005776C3">
        <w:rPr>
          <w:rFonts w:ascii="Calibri" w:hAnsi="Calibri" w:cs="Calibri"/>
        </w:rPr>
        <w:t>Identification of the individuals</w:t>
      </w:r>
      <w:r w:rsidR="00141528">
        <w:rPr>
          <w:rFonts w:ascii="Calibri" w:hAnsi="Calibri" w:cs="Calibri"/>
        </w:rPr>
        <w:t xml:space="preserve"> that will be</w:t>
      </w:r>
      <w:r w:rsidRPr="005776C3">
        <w:rPr>
          <w:rFonts w:ascii="Calibri" w:hAnsi="Calibri" w:cs="Calibri"/>
        </w:rPr>
        <w:t xml:space="preserve"> assigned to the project</w:t>
      </w:r>
    </w:p>
    <w:p w14:paraId="6DDA69BB" w14:textId="5C186BA3" w:rsidR="005776C3" w:rsidRPr="005776C3" w:rsidRDefault="005776C3" w:rsidP="005776C3">
      <w:pPr>
        <w:pStyle w:val="NoSpacing"/>
        <w:numPr>
          <w:ilvl w:val="1"/>
          <w:numId w:val="5"/>
        </w:numPr>
        <w:rPr>
          <w:rFonts w:ascii="Calibri" w:hAnsi="Calibri" w:cs="Calibri"/>
        </w:rPr>
      </w:pPr>
      <w:r w:rsidRPr="005776C3">
        <w:rPr>
          <w:rFonts w:ascii="Calibri" w:hAnsi="Calibri" w:cs="Calibri"/>
        </w:rPr>
        <w:t xml:space="preserve">An outline of staff roles and anticipated percent of time dedicated for the project </w:t>
      </w:r>
    </w:p>
    <w:p w14:paraId="6F171182" w14:textId="77777777" w:rsidR="005776C3" w:rsidRPr="005776C3" w:rsidRDefault="005776C3" w:rsidP="005776C3">
      <w:pPr>
        <w:pStyle w:val="NoSpacing"/>
        <w:numPr>
          <w:ilvl w:val="0"/>
          <w:numId w:val="5"/>
        </w:numPr>
        <w:rPr>
          <w:rFonts w:ascii="Calibri" w:hAnsi="Calibri" w:cs="Calibri"/>
        </w:rPr>
      </w:pPr>
      <w:r w:rsidRPr="005776C3">
        <w:rPr>
          <w:rFonts w:ascii="Calibri" w:hAnsi="Calibri" w:cs="Calibri"/>
        </w:rPr>
        <w:t>Provide the following information:</w:t>
      </w:r>
    </w:p>
    <w:p w14:paraId="63079BB0" w14:textId="2FE62F45" w:rsidR="005776C3" w:rsidRPr="005776C3" w:rsidRDefault="005776C3" w:rsidP="005776C3">
      <w:pPr>
        <w:pStyle w:val="NoSpacing"/>
        <w:numPr>
          <w:ilvl w:val="1"/>
          <w:numId w:val="5"/>
        </w:numPr>
        <w:rPr>
          <w:rFonts w:ascii="Calibri" w:hAnsi="Calibri" w:cs="Calibri"/>
        </w:rPr>
      </w:pPr>
      <w:r w:rsidRPr="005776C3">
        <w:rPr>
          <w:rFonts w:ascii="Calibri" w:hAnsi="Calibri" w:cs="Calibri"/>
        </w:rPr>
        <w:t xml:space="preserve">CV or Resume of the Project Director and </w:t>
      </w:r>
      <w:r w:rsidR="00E55C9A">
        <w:rPr>
          <w:rFonts w:ascii="Calibri" w:hAnsi="Calibri" w:cs="Calibri"/>
        </w:rPr>
        <w:t>key</w:t>
      </w:r>
      <w:r w:rsidRPr="005776C3">
        <w:rPr>
          <w:rFonts w:ascii="Calibri" w:hAnsi="Calibri" w:cs="Calibri"/>
        </w:rPr>
        <w:t xml:space="preserve"> staff who will support the work</w:t>
      </w:r>
    </w:p>
    <w:p w14:paraId="35ECABB2" w14:textId="77777777" w:rsidR="005776C3" w:rsidRPr="005776C3" w:rsidRDefault="005776C3" w:rsidP="005776C3">
      <w:pPr>
        <w:pStyle w:val="NoSpacing"/>
        <w:numPr>
          <w:ilvl w:val="1"/>
          <w:numId w:val="5"/>
        </w:numPr>
        <w:rPr>
          <w:rFonts w:ascii="Calibri" w:hAnsi="Calibri" w:cs="Calibri"/>
        </w:rPr>
      </w:pPr>
      <w:r w:rsidRPr="005776C3">
        <w:rPr>
          <w:rFonts w:ascii="Calibri" w:hAnsi="Calibri" w:cs="Calibri"/>
        </w:rPr>
        <w:t>List of Board Members</w:t>
      </w:r>
      <w:r w:rsidR="00C66621">
        <w:rPr>
          <w:rFonts w:ascii="Calibri" w:hAnsi="Calibri" w:cs="Calibri"/>
        </w:rPr>
        <w:t>, if applicable to your organization</w:t>
      </w:r>
    </w:p>
    <w:p w14:paraId="53838FB3" w14:textId="77777777" w:rsidR="005776C3" w:rsidRPr="005776C3" w:rsidRDefault="005776C3" w:rsidP="005776C3">
      <w:pPr>
        <w:pStyle w:val="NoSpacing"/>
        <w:numPr>
          <w:ilvl w:val="1"/>
          <w:numId w:val="5"/>
        </w:numPr>
        <w:rPr>
          <w:rFonts w:ascii="Calibri" w:hAnsi="Calibri" w:cs="Calibri"/>
        </w:rPr>
      </w:pPr>
      <w:r w:rsidRPr="005776C3">
        <w:rPr>
          <w:rFonts w:ascii="Calibri" w:hAnsi="Calibri" w:cs="Calibri"/>
        </w:rPr>
        <w:t>List of current and past (three years) funding contracts</w:t>
      </w:r>
    </w:p>
    <w:p w14:paraId="792C9D2A" w14:textId="77777777" w:rsidR="005776C3" w:rsidRPr="005776C3" w:rsidRDefault="005776C3" w:rsidP="005776C3">
      <w:pPr>
        <w:pStyle w:val="NoSpacing"/>
        <w:numPr>
          <w:ilvl w:val="1"/>
          <w:numId w:val="5"/>
        </w:numPr>
        <w:rPr>
          <w:rFonts w:ascii="Calibri" w:hAnsi="Calibri" w:cs="Calibri"/>
        </w:rPr>
      </w:pPr>
      <w:r w:rsidRPr="005776C3">
        <w:rPr>
          <w:rFonts w:ascii="Calibri" w:hAnsi="Calibri" w:cs="Calibri"/>
        </w:rPr>
        <w:t>Copy of the organization’s most recent audit</w:t>
      </w:r>
    </w:p>
    <w:p w14:paraId="3F965DFA" w14:textId="77777777" w:rsidR="005776C3" w:rsidRDefault="005776C3" w:rsidP="005776C3">
      <w:pPr>
        <w:pStyle w:val="NoSpacing"/>
        <w:numPr>
          <w:ilvl w:val="1"/>
          <w:numId w:val="5"/>
        </w:numPr>
        <w:rPr>
          <w:rFonts w:ascii="Calibri" w:hAnsi="Calibri" w:cs="Calibri"/>
        </w:rPr>
      </w:pPr>
      <w:r w:rsidRPr="005776C3">
        <w:rPr>
          <w:rFonts w:ascii="Calibri" w:hAnsi="Calibri" w:cs="Calibri"/>
        </w:rPr>
        <w:t>Completed Vend</w:t>
      </w:r>
      <w:r>
        <w:rPr>
          <w:rFonts w:ascii="Calibri" w:hAnsi="Calibri" w:cs="Calibri"/>
        </w:rPr>
        <w:t>or Responsibility Questionnaire</w:t>
      </w:r>
    </w:p>
    <w:p w14:paraId="06A01445" w14:textId="324D6A53" w:rsidR="005776C3" w:rsidRDefault="005776C3" w:rsidP="005776C3">
      <w:pPr>
        <w:pStyle w:val="NoSpacing"/>
        <w:numPr>
          <w:ilvl w:val="1"/>
          <w:numId w:val="5"/>
        </w:numPr>
        <w:rPr>
          <w:rFonts w:ascii="Calibri" w:hAnsi="Calibri" w:cs="Calibri"/>
        </w:rPr>
      </w:pPr>
      <w:r w:rsidRPr="005776C3">
        <w:rPr>
          <w:rFonts w:ascii="Calibri" w:hAnsi="Calibri" w:cs="Calibri"/>
        </w:rPr>
        <w:t>Statement of potential conflicts of interest</w:t>
      </w:r>
    </w:p>
    <w:p w14:paraId="5EF4B416" w14:textId="77777777" w:rsidR="004E6611" w:rsidRPr="005776C3" w:rsidRDefault="004E6611" w:rsidP="004E6611">
      <w:pPr>
        <w:pStyle w:val="NoSpacing"/>
        <w:rPr>
          <w:rFonts w:ascii="Calibri" w:hAnsi="Calibri" w:cs="Calibri"/>
        </w:rPr>
      </w:pPr>
    </w:p>
    <w:p w14:paraId="138EB20D" w14:textId="04BA379F" w:rsidR="005776C3" w:rsidRPr="005776C3" w:rsidRDefault="005776C3" w:rsidP="005776C3">
      <w:pPr>
        <w:pStyle w:val="NoSpacing"/>
        <w:rPr>
          <w:rFonts w:ascii="Calibri" w:hAnsi="Calibri" w:cs="Calibri"/>
          <w:b/>
        </w:rPr>
      </w:pPr>
      <w:r w:rsidRPr="005776C3">
        <w:rPr>
          <w:rFonts w:ascii="Calibri" w:hAnsi="Calibri" w:cs="Calibri"/>
          <w:b/>
        </w:rPr>
        <w:t>Section II</w:t>
      </w:r>
      <w:r w:rsidRPr="005776C3">
        <w:rPr>
          <w:rFonts w:ascii="Calibri" w:hAnsi="Calibri" w:cs="Calibri"/>
          <w:b/>
        </w:rPr>
        <w:tab/>
        <w:t>Provision of Services</w:t>
      </w:r>
    </w:p>
    <w:p w14:paraId="6451525F" w14:textId="77777777" w:rsidR="005776C3" w:rsidRPr="005776C3" w:rsidRDefault="005776C3" w:rsidP="005776C3">
      <w:pPr>
        <w:pStyle w:val="NoSpacing"/>
        <w:rPr>
          <w:rFonts w:ascii="Calibri" w:hAnsi="Calibri" w:cs="Calibri"/>
          <w:b/>
        </w:rPr>
      </w:pPr>
    </w:p>
    <w:p w14:paraId="74EE658F" w14:textId="77777777" w:rsidR="005776C3" w:rsidRPr="005776C3" w:rsidRDefault="005776C3" w:rsidP="005776C3">
      <w:pPr>
        <w:rPr>
          <w:rFonts w:cs="Calibri"/>
          <w:sz w:val="24"/>
          <w:szCs w:val="24"/>
          <w:u w:val="single"/>
        </w:rPr>
      </w:pPr>
      <w:r w:rsidRPr="005776C3">
        <w:rPr>
          <w:rFonts w:cs="Calibri"/>
          <w:sz w:val="24"/>
          <w:szCs w:val="24"/>
          <w:u w:val="single"/>
        </w:rPr>
        <w:t>Service Area 1: Operations</w:t>
      </w:r>
    </w:p>
    <w:p w14:paraId="78BB1C00" w14:textId="77777777" w:rsidR="005776C3" w:rsidRPr="00440E90" w:rsidRDefault="005776C3" w:rsidP="005776C3">
      <w:pPr>
        <w:rPr>
          <w:rFonts w:cs="Calibri"/>
          <w:sz w:val="24"/>
          <w:szCs w:val="24"/>
        </w:rPr>
      </w:pPr>
      <w:r w:rsidRPr="00440E90">
        <w:rPr>
          <w:rFonts w:cs="Calibri"/>
          <w:sz w:val="24"/>
          <w:szCs w:val="24"/>
        </w:rPr>
        <w:t xml:space="preserve">Based on a review of NYSARH’s 16-year history, the following operational items have been identified as </w:t>
      </w:r>
      <w:r w:rsidR="00533598" w:rsidRPr="00440E90">
        <w:rPr>
          <w:rFonts w:cs="Calibri"/>
          <w:sz w:val="24"/>
          <w:szCs w:val="24"/>
        </w:rPr>
        <w:t xml:space="preserve">a </w:t>
      </w:r>
      <w:r w:rsidRPr="00440E90">
        <w:rPr>
          <w:rFonts w:cs="Calibri"/>
          <w:sz w:val="24"/>
          <w:szCs w:val="24"/>
        </w:rPr>
        <w:t>required on-going set of functions:</w:t>
      </w:r>
    </w:p>
    <w:p w14:paraId="47FC84F7" w14:textId="77777777" w:rsidR="00ED5E56" w:rsidRPr="001D4188" w:rsidRDefault="00ED5E56" w:rsidP="00ED5E56">
      <w:pPr>
        <w:pStyle w:val="ListParagraph"/>
        <w:numPr>
          <w:ilvl w:val="0"/>
          <w:numId w:val="9"/>
        </w:numPr>
        <w:spacing w:after="0" w:line="240" w:lineRule="auto"/>
      </w:pPr>
      <w:r w:rsidRPr="001D4188">
        <w:t xml:space="preserve">Maintain Accounts Payables/Receivables: </w:t>
      </w:r>
    </w:p>
    <w:p w14:paraId="3D85E042" w14:textId="77777777" w:rsidR="00ED5E56" w:rsidRPr="001D4188" w:rsidRDefault="00ED5E56" w:rsidP="00ED5E56">
      <w:pPr>
        <w:pStyle w:val="ListParagraph"/>
        <w:numPr>
          <w:ilvl w:val="1"/>
          <w:numId w:val="9"/>
        </w:numPr>
        <w:spacing w:after="0" w:line="240" w:lineRule="auto"/>
      </w:pPr>
      <w:r w:rsidRPr="001D4188">
        <w:t>Maintain a daily cash log</w:t>
      </w:r>
    </w:p>
    <w:p w14:paraId="53F9065D" w14:textId="77777777" w:rsidR="00ED5E56" w:rsidRPr="001D4188" w:rsidRDefault="00ED5E56" w:rsidP="00ED5E56">
      <w:pPr>
        <w:pStyle w:val="ListParagraph"/>
        <w:numPr>
          <w:ilvl w:val="1"/>
          <w:numId w:val="9"/>
        </w:numPr>
        <w:spacing w:after="0" w:line="240" w:lineRule="auto"/>
      </w:pPr>
      <w:r w:rsidRPr="001D4188">
        <w:t>Enter all payments and receipts in QuickBooks on a weekly basis</w:t>
      </w:r>
    </w:p>
    <w:p w14:paraId="1375F514" w14:textId="77777777" w:rsidR="00ED5E56" w:rsidRPr="001D4188" w:rsidRDefault="00ED5E56" w:rsidP="00ED5E56">
      <w:pPr>
        <w:pStyle w:val="ListParagraph"/>
        <w:numPr>
          <w:ilvl w:val="1"/>
          <w:numId w:val="9"/>
        </w:numPr>
        <w:spacing w:after="0" w:line="240" w:lineRule="auto"/>
      </w:pPr>
      <w:r w:rsidRPr="001D4188">
        <w:t>Cut checks/payments at least once per month, last week of month</w:t>
      </w:r>
    </w:p>
    <w:p w14:paraId="2F47CB32" w14:textId="77777777" w:rsidR="00ED5E56" w:rsidRPr="001D4188" w:rsidRDefault="00ED5E56" w:rsidP="00ED5E56">
      <w:pPr>
        <w:pStyle w:val="ListParagraph"/>
        <w:numPr>
          <w:ilvl w:val="1"/>
          <w:numId w:val="9"/>
        </w:numPr>
        <w:spacing w:after="0" w:line="240" w:lineRule="auto"/>
      </w:pPr>
      <w:r w:rsidRPr="001D4188">
        <w:t>Reconcile checking and money market accounts monthly</w:t>
      </w:r>
    </w:p>
    <w:p w14:paraId="704B0937" w14:textId="77777777" w:rsidR="00ED5E56" w:rsidRPr="001D4188" w:rsidRDefault="00ED5E56" w:rsidP="00ED5E56">
      <w:pPr>
        <w:pStyle w:val="ListParagraph"/>
        <w:numPr>
          <w:ilvl w:val="1"/>
          <w:numId w:val="9"/>
        </w:numPr>
        <w:spacing w:after="0" w:line="240" w:lineRule="auto"/>
      </w:pPr>
      <w:r w:rsidRPr="001D4188">
        <w:t>Have monthly bank reconciliations reviewed by treasurer</w:t>
      </w:r>
    </w:p>
    <w:p w14:paraId="73087CDE" w14:textId="77777777" w:rsidR="004E6611" w:rsidRDefault="00ED5E56" w:rsidP="00ED5E56">
      <w:pPr>
        <w:pStyle w:val="ListParagraph"/>
        <w:numPr>
          <w:ilvl w:val="1"/>
          <w:numId w:val="9"/>
        </w:numPr>
        <w:spacing w:after="0" w:line="240" w:lineRule="auto"/>
      </w:pPr>
      <w:r w:rsidRPr="001D4188">
        <w:t xml:space="preserve">Monitor and process </w:t>
      </w:r>
      <w:r w:rsidR="00A17C0A">
        <w:t>membership dues</w:t>
      </w:r>
    </w:p>
    <w:p w14:paraId="5CE83DED" w14:textId="4A5D295C" w:rsidR="00ED5E56" w:rsidRPr="001D4188" w:rsidRDefault="00ED5E56" w:rsidP="00ED5E56">
      <w:pPr>
        <w:pStyle w:val="ListParagraph"/>
        <w:numPr>
          <w:ilvl w:val="1"/>
          <w:numId w:val="9"/>
        </w:numPr>
        <w:spacing w:after="0" w:line="240" w:lineRule="auto"/>
      </w:pPr>
      <w:r w:rsidRPr="001D4188">
        <w:t xml:space="preserve">Monitor and process conference and other event </w:t>
      </w:r>
      <w:r w:rsidR="00A17C0A">
        <w:t>registration fees</w:t>
      </w:r>
    </w:p>
    <w:p w14:paraId="549C910D" w14:textId="77777777" w:rsidR="00ED5E56" w:rsidRPr="001D4188" w:rsidRDefault="00ED5E56" w:rsidP="00ED5E56">
      <w:pPr>
        <w:pStyle w:val="ListParagraph"/>
        <w:numPr>
          <w:ilvl w:val="1"/>
          <w:numId w:val="9"/>
        </w:numPr>
        <w:spacing w:after="0" w:line="240" w:lineRule="auto"/>
      </w:pPr>
      <w:r w:rsidRPr="001D4188">
        <w:t>Monitor and process sponsorship and exhibitor payments</w:t>
      </w:r>
    </w:p>
    <w:p w14:paraId="4330F331" w14:textId="12D148A5" w:rsidR="00ED5E56" w:rsidRPr="001D4188" w:rsidRDefault="00ED5E56" w:rsidP="00ED5E56">
      <w:pPr>
        <w:pStyle w:val="ListParagraph"/>
        <w:numPr>
          <w:ilvl w:val="1"/>
          <w:numId w:val="9"/>
        </w:numPr>
        <w:spacing w:after="0" w:line="240" w:lineRule="auto"/>
      </w:pPr>
      <w:r w:rsidRPr="001D4188">
        <w:t>Secure W-9’s as needed</w:t>
      </w:r>
    </w:p>
    <w:p w14:paraId="57FE8A0C" w14:textId="77777777" w:rsidR="00ED5E56" w:rsidRPr="001D4188" w:rsidRDefault="00ED5E56" w:rsidP="00ED5E56">
      <w:pPr>
        <w:pStyle w:val="ListParagraph"/>
        <w:numPr>
          <w:ilvl w:val="0"/>
          <w:numId w:val="9"/>
        </w:numPr>
        <w:spacing w:after="0" w:line="240" w:lineRule="auto"/>
      </w:pPr>
      <w:r w:rsidRPr="001D4188">
        <w:t>Produce Annual FY Budget (in concert with the appropriate committees of the Board)</w:t>
      </w:r>
    </w:p>
    <w:p w14:paraId="13AFA3F7" w14:textId="77777777" w:rsidR="00ED5E56" w:rsidRPr="001D4188" w:rsidRDefault="00ED5E56" w:rsidP="00ED5E56">
      <w:pPr>
        <w:pStyle w:val="ListParagraph"/>
        <w:numPr>
          <w:ilvl w:val="0"/>
          <w:numId w:val="9"/>
        </w:numPr>
        <w:spacing w:after="0" w:line="240" w:lineRule="auto"/>
      </w:pPr>
      <w:r w:rsidRPr="001D4188">
        <w:t>Produce Quarterly Financial Reports (QFR) (with guidance from the Finance Committee)</w:t>
      </w:r>
    </w:p>
    <w:p w14:paraId="68BE9621" w14:textId="77777777" w:rsidR="00A17C0A" w:rsidRDefault="00ED5E56" w:rsidP="00E55C9A">
      <w:pPr>
        <w:pStyle w:val="ListParagraph"/>
        <w:numPr>
          <w:ilvl w:val="1"/>
          <w:numId w:val="10"/>
        </w:numPr>
        <w:spacing w:after="0" w:line="240" w:lineRule="auto"/>
      </w:pPr>
      <w:r w:rsidRPr="001D4188">
        <w:t xml:space="preserve">Work with </w:t>
      </w:r>
      <w:r w:rsidR="00E55C9A">
        <w:t>Auditor/Reviewer</w:t>
      </w:r>
      <w:r w:rsidRPr="001D4188">
        <w:t xml:space="preserve"> to conduct Financial Review for </w:t>
      </w:r>
      <w:r w:rsidR="00E55C9A">
        <w:t xml:space="preserve">each year </w:t>
      </w:r>
    </w:p>
    <w:p w14:paraId="3476A523" w14:textId="72926ED7" w:rsidR="00ED5E56" w:rsidRPr="001D4188" w:rsidRDefault="00ED5E56" w:rsidP="00E55C9A">
      <w:pPr>
        <w:pStyle w:val="ListParagraph"/>
        <w:numPr>
          <w:ilvl w:val="1"/>
          <w:numId w:val="10"/>
        </w:numPr>
        <w:spacing w:after="0" w:line="240" w:lineRule="auto"/>
      </w:pPr>
      <w:r w:rsidRPr="001D4188">
        <w:t xml:space="preserve">Provide </w:t>
      </w:r>
      <w:r w:rsidR="00E55C9A">
        <w:t>Auditor/</w:t>
      </w:r>
      <w:r w:rsidRPr="001D4188">
        <w:t xml:space="preserve">Reviewer with all </w:t>
      </w:r>
      <w:r w:rsidR="00E55C9A">
        <w:t xml:space="preserve">necessary and </w:t>
      </w:r>
      <w:r w:rsidRPr="001D4188">
        <w:t>requested financial statements &amp; reports</w:t>
      </w:r>
      <w:r w:rsidR="00E55C9A">
        <w:t>, such as</w:t>
      </w:r>
      <w:r w:rsidRPr="001D4188">
        <w:t xml:space="preserve"> balance sheet, SOFP, etc.</w:t>
      </w:r>
    </w:p>
    <w:p w14:paraId="2910F744" w14:textId="03B510FC" w:rsidR="00ED5E56" w:rsidRPr="001D4188" w:rsidRDefault="00ED5E56" w:rsidP="001D4188">
      <w:pPr>
        <w:pStyle w:val="ListParagraph"/>
        <w:numPr>
          <w:ilvl w:val="0"/>
          <w:numId w:val="9"/>
        </w:numPr>
        <w:spacing w:after="0" w:line="240" w:lineRule="auto"/>
      </w:pPr>
      <w:r w:rsidRPr="001D4188">
        <w:t xml:space="preserve">Work with </w:t>
      </w:r>
      <w:r w:rsidR="00BA6A04">
        <w:t>Auditor/Reviewer</w:t>
      </w:r>
      <w:r w:rsidRPr="001D4188">
        <w:t xml:space="preserve"> to ensure Annual 990 and Char 500</w:t>
      </w:r>
      <w:r w:rsidR="00BA6A04">
        <w:t>and all other required paperwork</w:t>
      </w:r>
      <w:r w:rsidRPr="001D4188">
        <w:t xml:space="preserve"> are filed </w:t>
      </w:r>
      <w:r w:rsidR="00BA6A04">
        <w:t>on time</w:t>
      </w:r>
    </w:p>
    <w:p w14:paraId="7A6AF01C" w14:textId="1FA6E031" w:rsidR="00ED5E56" w:rsidRPr="001D4188" w:rsidRDefault="00ED5E56" w:rsidP="00ED5E56">
      <w:pPr>
        <w:pStyle w:val="ListParagraph"/>
        <w:numPr>
          <w:ilvl w:val="1"/>
          <w:numId w:val="9"/>
        </w:numPr>
        <w:spacing w:after="0" w:line="240" w:lineRule="auto"/>
      </w:pPr>
      <w:r w:rsidRPr="001D4188">
        <w:t>Produce and Distribute 1099’s</w:t>
      </w:r>
    </w:p>
    <w:p w14:paraId="5FF37324" w14:textId="6B29B085" w:rsidR="00ED5E56" w:rsidRPr="001D4188" w:rsidRDefault="00BA6A04" w:rsidP="00ED5E56">
      <w:pPr>
        <w:pStyle w:val="ListParagraph"/>
        <w:numPr>
          <w:ilvl w:val="0"/>
          <w:numId w:val="9"/>
        </w:numPr>
        <w:spacing w:after="0" w:line="240" w:lineRule="auto"/>
      </w:pPr>
      <w:r>
        <w:t>Hosting and taking of minutes for</w:t>
      </w:r>
      <w:r w:rsidR="00ED5E56" w:rsidRPr="001D4188">
        <w:t xml:space="preserve"> Board Meetings</w:t>
      </w:r>
    </w:p>
    <w:p w14:paraId="22F0D028" w14:textId="7502CA69" w:rsidR="00ED5E56" w:rsidRPr="001D4188" w:rsidRDefault="00ED5E56" w:rsidP="00ED5E56">
      <w:pPr>
        <w:pStyle w:val="ListParagraph"/>
        <w:numPr>
          <w:ilvl w:val="0"/>
          <w:numId w:val="9"/>
        </w:numPr>
        <w:spacing w:after="0" w:line="240" w:lineRule="auto"/>
      </w:pPr>
      <w:r w:rsidRPr="001D4188">
        <w:t>Clerical support for committee meetings</w:t>
      </w:r>
      <w:r w:rsidR="00BA6A04">
        <w:t>, as agreed upon and assigned by the Board</w:t>
      </w:r>
    </w:p>
    <w:p w14:paraId="7EB75F28" w14:textId="112A4328" w:rsidR="00ED5E56" w:rsidRPr="00A17C0A" w:rsidRDefault="00ED5E56" w:rsidP="00ED5E56">
      <w:pPr>
        <w:pStyle w:val="ListParagraph"/>
        <w:numPr>
          <w:ilvl w:val="0"/>
          <w:numId w:val="9"/>
        </w:numPr>
        <w:spacing w:after="200" w:line="276" w:lineRule="auto"/>
        <w:rPr>
          <w:b/>
        </w:rPr>
      </w:pPr>
      <w:r w:rsidRPr="001D4188">
        <w:t>Develop and distribute the quarterly NYSARH newsletter in February (winter edition), May (spring edition), August (summer edition) and November (fall edition); The newsletter will include information about rural health resources, and educational opportunities, such as NRHA Conferences, grant opportunities</w:t>
      </w:r>
      <w:r w:rsidR="00A17C0A">
        <w:t>,</w:t>
      </w:r>
      <w:r w:rsidRPr="001D4188">
        <w:t xml:space="preserve"> pending </w:t>
      </w:r>
      <w:r w:rsidRPr="001D4188">
        <w:lastRenderedPageBreak/>
        <w:t>legislation</w:t>
      </w:r>
      <w:r w:rsidR="00A17C0A">
        <w:t xml:space="preserve">, and/or </w:t>
      </w:r>
      <w:r w:rsidR="00A17C0A" w:rsidRPr="00A17C0A">
        <w:t>o</w:t>
      </w:r>
      <w:r w:rsidR="0002627F" w:rsidRPr="00A17C0A">
        <w:t>ther time sensitive communications to the NYSARH newsletter distribution list that needs to be shared.  Two to Five additional communications projected per year.</w:t>
      </w:r>
    </w:p>
    <w:p w14:paraId="278D9C71" w14:textId="56BD7E10" w:rsidR="00ED5E56" w:rsidRPr="001D4188" w:rsidRDefault="00ED5E56" w:rsidP="00ED5E56">
      <w:pPr>
        <w:pStyle w:val="ListParagraph"/>
        <w:numPr>
          <w:ilvl w:val="0"/>
          <w:numId w:val="9"/>
        </w:numPr>
        <w:spacing w:after="0" w:line="240" w:lineRule="auto"/>
      </w:pPr>
      <w:r w:rsidRPr="001D4188">
        <w:t>Maintain the NYSARH website</w:t>
      </w:r>
      <w:r w:rsidR="00BA6A04">
        <w:t>, including all content</w:t>
      </w:r>
    </w:p>
    <w:p w14:paraId="6A7338B9" w14:textId="5D29CAE7" w:rsidR="004E6611" w:rsidRDefault="004E6611">
      <w:pPr>
        <w:spacing w:after="0" w:line="240" w:lineRule="auto"/>
      </w:pPr>
    </w:p>
    <w:p w14:paraId="455528A3" w14:textId="77777777" w:rsidR="005776C3" w:rsidRPr="00440E90" w:rsidRDefault="005776C3" w:rsidP="005776C3">
      <w:pPr>
        <w:rPr>
          <w:rFonts w:cs="Calibri"/>
          <w:sz w:val="24"/>
          <w:szCs w:val="24"/>
          <w:u w:val="single"/>
        </w:rPr>
      </w:pPr>
      <w:r w:rsidRPr="00440E90">
        <w:rPr>
          <w:rFonts w:cs="Calibri"/>
          <w:sz w:val="24"/>
          <w:szCs w:val="24"/>
          <w:u w:val="single"/>
        </w:rPr>
        <w:t>Service Area 2: Capacity Development</w:t>
      </w:r>
    </w:p>
    <w:p w14:paraId="6F04D14D" w14:textId="77777777" w:rsidR="005776C3" w:rsidRPr="00440E90" w:rsidRDefault="005776C3" w:rsidP="005776C3">
      <w:pPr>
        <w:rPr>
          <w:rFonts w:cs="Calibri"/>
          <w:sz w:val="24"/>
          <w:szCs w:val="24"/>
        </w:rPr>
      </w:pPr>
      <w:r w:rsidRPr="00440E90">
        <w:rPr>
          <w:rFonts w:cs="Calibri"/>
          <w:sz w:val="24"/>
          <w:szCs w:val="24"/>
        </w:rPr>
        <w:t>Based on an internal assessment, NYSARH has identified the following capacity development needs:</w:t>
      </w:r>
    </w:p>
    <w:p w14:paraId="32C42CB5" w14:textId="6A701F9A" w:rsidR="00ED5E56" w:rsidRPr="001D4188" w:rsidRDefault="00ED5E56" w:rsidP="00ED5E56">
      <w:pPr>
        <w:pStyle w:val="ListParagraph"/>
        <w:numPr>
          <w:ilvl w:val="0"/>
          <w:numId w:val="15"/>
        </w:numPr>
        <w:spacing w:after="200" w:line="276" w:lineRule="auto"/>
      </w:pPr>
      <w:r w:rsidRPr="001D4188">
        <w:t xml:space="preserve">This function of the organization will be under the purview of the NYSARH </w:t>
      </w:r>
      <w:r w:rsidR="00BA6A04">
        <w:t>Executive Committee</w:t>
      </w:r>
      <w:r w:rsidRPr="001D4188">
        <w:t xml:space="preserve">.  The </w:t>
      </w:r>
      <w:r w:rsidR="00BA6A04">
        <w:t>Executive Committee</w:t>
      </w:r>
      <w:r w:rsidR="00BA6A04" w:rsidRPr="001D4188">
        <w:t xml:space="preserve"> </w:t>
      </w:r>
      <w:r w:rsidRPr="001D4188">
        <w:t>will establish a process for the administrative agency to work towards capacity development.  The administrative agency will be involved in this process as this is a critical component of the organization</w:t>
      </w:r>
      <w:r w:rsidR="00BA6A04">
        <w:t>’</w:t>
      </w:r>
      <w:r w:rsidRPr="001D4188">
        <w:t>s stability and future sustainability plan.</w:t>
      </w:r>
      <w:r w:rsidR="00D315E7">
        <w:t xml:space="preserve"> </w:t>
      </w:r>
      <w:r w:rsidR="004E6611">
        <w:br/>
        <w:t>**</w:t>
      </w:r>
      <w:r w:rsidR="00D315E7" w:rsidRPr="00D315E7">
        <w:rPr>
          <w:b/>
        </w:rPr>
        <w:t>(see</w:t>
      </w:r>
      <w:r w:rsidR="00D315E7">
        <w:t xml:space="preserve"> </w:t>
      </w:r>
      <w:r w:rsidR="00D315E7">
        <w:rPr>
          <w:b/>
        </w:rPr>
        <w:t>section IV Sustainable Growth, as it closely aligns with this Service Area).</w:t>
      </w:r>
    </w:p>
    <w:p w14:paraId="2AF3F957" w14:textId="751BA46F" w:rsidR="00ED5E56" w:rsidRPr="001D4188" w:rsidRDefault="00ED5E56" w:rsidP="00ED5E56">
      <w:pPr>
        <w:pStyle w:val="ListParagraph"/>
        <w:numPr>
          <w:ilvl w:val="0"/>
          <w:numId w:val="15"/>
        </w:numPr>
        <w:spacing w:after="200" w:line="276" w:lineRule="auto"/>
      </w:pPr>
      <w:r w:rsidRPr="001D4188">
        <w:t xml:space="preserve">Utilize the Membership Management Platform supported by Health </w:t>
      </w:r>
      <w:proofErr w:type="spellStart"/>
      <w:r w:rsidR="00BA6A04" w:rsidRPr="001D4188">
        <w:t>Work</w:t>
      </w:r>
      <w:r w:rsidR="00BA6A04">
        <w:t>F</w:t>
      </w:r>
      <w:r w:rsidR="00BA6A04" w:rsidRPr="001D4188">
        <w:t>orce</w:t>
      </w:r>
      <w:proofErr w:type="spellEnd"/>
      <w:r w:rsidR="00BA6A04" w:rsidRPr="001D4188">
        <w:t xml:space="preserve"> </w:t>
      </w:r>
      <w:r w:rsidRPr="001D4188">
        <w:t>NY to manage NYSARH membership</w:t>
      </w:r>
    </w:p>
    <w:p w14:paraId="0AF5E33A" w14:textId="77777777" w:rsidR="00ED5E56" w:rsidRPr="001D4188" w:rsidRDefault="00ED5E56" w:rsidP="00ED5E56">
      <w:pPr>
        <w:pStyle w:val="ListParagraph"/>
        <w:numPr>
          <w:ilvl w:val="0"/>
          <w:numId w:val="15"/>
        </w:numPr>
        <w:spacing w:after="200" w:line="276" w:lineRule="auto"/>
      </w:pPr>
      <w:r w:rsidRPr="001D4188">
        <w:t>Implement current member renewal procedure</w:t>
      </w:r>
    </w:p>
    <w:p w14:paraId="0BDEA6B1" w14:textId="77777777" w:rsidR="00ED5E56" w:rsidRPr="001D4188" w:rsidRDefault="00ED5E56" w:rsidP="00ED5E56">
      <w:pPr>
        <w:pStyle w:val="ListParagraph"/>
        <w:numPr>
          <w:ilvl w:val="0"/>
          <w:numId w:val="15"/>
        </w:numPr>
        <w:spacing w:after="200" w:line="276" w:lineRule="auto"/>
      </w:pPr>
      <w:r w:rsidRPr="001D4188">
        <w:t>Identify and reach out to lapsed members (a lapsed member is one that has not been active for at least the past 12 months)</w:t>
      </w:r>
    </w:p>
    <w:p w14:paraId="539E8BC5" w14:textId="77777777" w:rsidR="00ED5E56" w:rsidRPr="001D4188" w:rsidRDefault="00ED5E56" w:rsidP="00ED5E56">
      <w:pPr>
        <w:pStyle w:val="ListParagraph"/>
        <w:numPr>
          <w:ilvl w:val="0"/>
          <w:numId w:val="15"/>
        </w:numPr>
        <w:spacing w:after="200" w:line="276" w:lineRule="auto"/>
      </w:pPr>
      <w:r w:rsidRPr="001D4188">
        <w:t>Strategically identify and target one or more new membership prospect types (organizations, sectors, individuals, etc.) each year for NYSARH Membership outreach.</w:t>
      </w:r>
    </w:p>
    <w:p w14:paraId="293728F2" w14:textId="77777777" w:rsidR="00ED5E56" w:rsidRPr="001D4188" w:rsidRDefault="00ED5E56" w:rsidP="00ED5E56">
      <w:pPr>
        <w:pStyle w:val="ListParagraph"/>
        <w:numPr>
          <w:ilvl w:val="0"/>
          <w:numId w:val="15"/>
        </w:numPr>
        <w:spacing w:after="200" w:line="276" w:lineRule="auto"/>
      </w:pPr>
      <w:r w:rsidRPr="001D4188">
        <w:t>Expand Student Membership through the development of relationships with Universities in NYS that have a health-related major.</w:t>
      </w:r>
    </w:p>
    <w:p w14:paraId="442A8F0D" w14:textId="40802F09" w:rsidR="00ED5E56" w:rsidRPr="001D4188" w:rsidRDefault="00ED5E56" w:rsidP="00ED5E56">
      <w:pPr>
        <w:pStyle w:val="ListParagraph"/>
        <w:numPr>
          <w:ilvl w:val="0"/>
          <w:numId w:val="15"/>
        </w:numPr>
        <w:spacing w:after="200" w:line="276" w:lineRule="auto"/>
      </w:pPr>
      <w:r w:rsidRPr="001D4188">
        <w:t xml:space="preserve">Develop a progress tracking document for achieving the defined deliverables within the Statement </w:t>
      </w:r>
      <w:r w:rsidR="00BA6A04">
        <w:t>o</w:t>
      </w:r>
      <w:r w:rsidR="00BA6A04" w:rsidRPr="001D4188">
        <w:t xml:space="preserve">f </w:t>
      </w:r>
      <w:r w:rsidRPr="001D4188">
        <w:t>Work to be shared with the Executive Committee of the Board quarterly as defined below.</w:t>
      </w:r>
    </w:p>
    <w:p w14:paraId="006E61A9" w14:textId="5C0F2436" w:rsidR="00ED5E56" w:rsidRPr="001D4188" w:rsidRDefault="00ED5E56" w:rsidP="00ED5E56">
      <w:pPr>
        <w:pStyle w:val="ListParagraph"/>
        <w:numPr>
          <w:ilvl w:val="0"/>
          <w:numId w:val="15"/>
        </w:numPr>
        <w:spacing w:after="200" w:line="276" w:lineRule="auto"/>
      </w:pPr>
      <w:r w:rsidRPr="001D4188">
        <w:t xml:space="preserve"> Present the Executive Committee with a Progress Report quarterly.</w:t>
      </w:r>
    </w:p>
    <w:p w14:paraId="4BED2261" w14:textId="177A772C" w:rsidR="00ED5E56" w:rsidRPr="001D4188" w:rsidRDefault="00ED5E56" w:rsidP="00ED5E56">
      <w:pPr>
        <w:pStyle w:val="ListParagraph"/>
        <w:numPr>
          <w:ilvl w:val="0"/>
          <w:numId w:val="15"/>
        </w:numPr>
        <w:spacing w:after="200" w:line="276" w:lineRule="auto"/>
      </w:pPr>
      <w:r w:rsidRPr="001D4188">
        <w:t>Executive Committee guidance will be sought when there are barriers to completing a goal/task that the staff are unable to overcome unassisted.</w:t>
      </w:r>
    </w:p>
    <w:p w14:paraId="503A991E" w14:textId="109937BA" w:rsidR="00ED5E56" w:rsidRDefault="00ED5E56" w:rsidP="001D4188">
      <w:pPr>
        <w:pStyle w:val="ListParagraph"/>
        <w:numPr>
          <w:ilvl w:val="0"/>
          <w:numId w:val="15"/>
        </w:numPr>
        <w:spacing w:after="200" w:line="276" w:lineRule="auto"/>
      </w:pPr>
      <w:r w:rsidRPr="001D4188">
        <w:t xml:space="preserve">Progress reports will be up loaded to the board portal for </w:t>
      </w:r>
      <w:r w:rsidR="00BA6A04">
        <w:t>B</w:t>
      </w:r>
      <w:r w:rsidR="00BA6A04" w:rsidRPr="001D4188">
        <w:t xml:space="preserve">oard </w:t>
      </w:r>
      <w:r w:rsidRPr="001D4188">
        <w:t>review.</w:t>
      </w:r>
    </w:p>
    <w:p w14:paraId="70572923" w14:textId="60985158" w:rsidR="005776C3" w:rsidRDefault="005776C3" w:rsidP="005776C3">
      <w:pPr>
        <w:rPr>
          <w:rFonts w:cs="Calibri"/>
          <w:sz w:val="24"/>
          <w:szCs w:val="24"/>
          <w:u w:val="single"/>
        </w:rPr>
      </w:pPr>
      <w:r w:rsidRPr="00440E90">
        <w:rPr>
          <w:rFonts w:cs="Calibri"/>
          <w:sz w:val="24"/>
          <w:szCs w:val="24"/>
          <w:u w:val="single"/>
        </w:rPr>
        <w:t>Service Area 3: Strategic Priorities</w:t>
      </w:r>
    </w:p>
    <w:p w14:paraId="5AD20A5E" w14:textId="77777777" w:rsidR="005776C3" w:rsidRPr="00440E90" w:rsidRDefault="005776C3" w:rsidP="005776C3">
      <w:pPr>
        <w:rPr>
          <w:rFonts w:cs="Calibri"/>
          <w:sz w:val="24"/>
          <w:szCs w:val="24"/>
        </w:rPr>
      </w:pPr>
      <w:r w:rsidRPr="00440E90">
        <w:rPr>
          <w:rFonts w:cs="Calibri"/>
          <w:sz w:val="24"/>
          <w:szCs w:val="24"/>
        </w:rPr>
        <w:t>Based on a recent survey of New York State members, NYSARH has targeted the following strategic priorities for further development:</w:t>
      </w:r>
    </w:p>
    <w:p w14:paraId="30E09A07" w14:textId="2D03D9DA" w:rsidR="0016241B" w:rsidRPr="001D4188" w:rsidRDefault="0016241B" w:rsidP="0016241B">
      <w:pPr>
        <w:pStyle w:val="ListParagraph"/>
        <w:numPr>
          <w:ilvl w:val="0"/>
          <w:numId w:val="19"/>
        </w:numPr>
        <w:spacing w:after="200" w:line="276" w:lineRule="auto"/>
      </w:pPr>
      <w:r w:rsidRPr="001D4188">
        <w:t xml:space="preserve">Progress reports will be up loaded to the </w:t>
      </w:r>
      <w:r w:rsidR="00BA6A04">
        <w:t>B</w:t>
      </w:r>
      <w:r w:rsidR="00BA6A04" w:rsidRPr="001D4188">
        <w:t xml:space="preserve">oard </w:t>
      </w:r>
      <w:r w:rsidRPr="001D4188">
        <w:t xml:space="preserve">portal for </w:t>
      </w:r>
      <w:r w:rsidR="00BA6A04">
        <w:t>B</w:t>
      </w:r>
      <w:r w:rsidR="00BA6A04" w:rsidRPr="001D4188">
        <w:t xml:space="preserve">oard </w:t>
      </w:r>
      <w:r w:rsidRPr="001D4188">
        <w:t>review.</w:t>
      </w:r>
    </w:p>
    <w:p w14:paraId="31B7FFE8" w14:textId="11A7DC33" w:rsidR="0016241B" w:rsidRPr="001D4188" w:rsidRDefault="0016241B" w:rsidP="0016241B">
      <w:pPr>
        <w:pStyle w:val="ListParagraph"/>
        <w:numPr>
          <w:ilvl w:val="0"/>
          <w:numId w:val="19"/>
        </w:numPr>
        <w:spacing w:after="200" w:line="276" w:lineRule="auto"/>
      </w:pPr>
      <w:r w:rsidRPr="001D4188">
        <w:t>Maintain connection and facilitate sharing of information with the NRHA and other State Rural Health Associations.</w:t>
      </w:r>
    </w:p>
    <w:p w14:paraId="4A935450" w14:textId="40BD8353" w:rsidR="0016241B" w:rsidRPr="001D4188" w:rsidRDefault="0016241B" w:rsidP="0016241B">
      <w:pPr>
        <w:pStyle w:val="ListParagraph"/>
        <w:numPr>
          <w:ilvl w:val="0"/>
          <w:numId w:val="19"/>
        </w:numPr>
        <w:spacing w:after="200" w:line="276" w:lineRule="auto"/>
      </w:pPr>
      <w:r w:rsidRPr="001D4188">
        <w:t xml:space="preserve">Work with Policy Committee to develop Legislative Agenda and submit to </w:t>
      </w:r>
      <w:r w:rsidR="00A17C0A">
        <w:t>B</w:t>
      </w:r>
      <w:r w:rsidR="00BA6A04" w:rsidRPr="001D4188">
        <w:t xml:space="preserve">oard </w:t>
      </w:r>
      <w:r w:rsidRPr="001D4188">
        <w:t xml:space="preserve">of </w:t>
      </w:r>
      <w:r w:rsidR="00BA6A04">
        <w:t>D</w:t>
      </w:r>
      <w:r w:rsidRPr="001D4188">
        <w:t>irectors for approval.</w:t>
      </w:r>
    </w:p>
    <w:p w14:paraId="5FDC5821" w14:textId="01EB3B12" w:rsidR="0016241B" w:rsidRPr="001D4188" w:rsidRDefault="0016241B" w:rsidP="0016241B">
      <w:pPr>
        <w:pStyle w:val="ListParagraph"/>
        <w:numPr>
          <w:ilvl w:val="0"/>
          <w:numId w:val="19"/>
        </w:numPr>
        <w:spacing w:after="200" w:line="276" w:lineRule="auto"/>
      </w:pPr>
      <w:r w:rsidRPr="001D4188">
        <w:t>Assist the Policy Committee with planning and facilitation of Advocacy Day in Albany.</w:t>
      </w:r>
    </w:p>
    <w:p w14:paraId="34A21471" w14:textId="7666DBB7" w:rsidR="0016241B" w:rsidRPr="001D4188" w:rsidRDefault="0016241B" w:rsidP="0016241B">
      <w:pPr>
        <w:pStyle w:val="ListParagraph"/>
        <w:numPr>
          <w:ilvl w:val="0"/>
          <w:numId w:val="19"/>
        </w:numPr>
        <w:spacing w:after="200" w:line="276" w:lineRule="auto"/>
      </w:pPr>
      <w:r w:rsidRPr="001D4188">
        <w:t xml:space="preserve">Assist the Policy Committee with scheduling visits to Capitol Hill during the NRHA Policy Institute. </w:t>
      </w:r>
    </w:p>
    <w:p w14:paraId="47CEC40B" w14:textId="77777777" w:rsidR="0016241B" w:rsidRPr="001D4188" w:rsidRDefault="0016241B" w:rsidP="0016241B">
      <w:pPr>
        <w:pStyle w:val="ListParagraph"/>
        <w:numPr>
          <w:ilvl w:val="0"/>
          <w:numId w:val="19"/>
        </w:numPr>
        <w:spacing w:after="200" w:line="276" w:lineRule="auto"/>
        <w:rPr>
          <w:rFonts w:cs="Calibri"/>
        </w:rPr>
      </w:pPr>
      <w:r w:rsidRPr="001D4188">
        <w:rPr>
          <w:rFonts w:cs="Calibri"/>
        </w:rPr>
        <w:t>Work in collaboration with the Conference Committee Chairs to plan, develop and facilitate the Annual NYSARH Conference</w:t>
      </w:r>
    </w:p>
    <w:p w14:paraId="6ECAF698" w14:textId="74839BE1" w:rsidR="0016241B" w:rsidRPr="001D4188" w:rsidRDefault="0016241B" w:rsidP="0016241B">
      <w:pPr>
        <w:pStyle w:val="ListParagraph"/>
        <w:numPr>
          <w:ilvl w:val="0"/>
          <w:numId w:val="19"/>
        </w:numPr>
        <w:spacing w:after="200" w:line="276" w:lineRule="auto"/>
        <w:rPr>
          <w:rFonts w:cs="Calibri"/>
        </w:rPr>
      </w:pPr>
      <w:r w:rsidRPr="001D4188">
        <w:rPr>
          <w:rFonts w:cs="Calibri"/>
        </w:rPr>
        <w:t>Conference Sponsorship</w:t>
      </w:r>
    </w:p>
    <w:p w14:paraId="7B63209F" w14:textId="77777777" w:rsidR="0016241B" w:rsidRPr="001D4188" w:rsidRDefault="0016241B" w:rsidP="0016241B">
      <w:pPr>
        <w:pStyle w:val="ListParagraph"/>
        <w:numPr>
          <w:ilvl w:val="1"/>
          <w:numId w:val="19"/>
        </w:numPr>
        <w:spacing w:after="200" w:line="276" w:lineRule="auto"/>
        <w:rPr>
          <w:rFonts w:cs="Calibri"/>
        </w:rPr>
      </w:pPr>
      <w:r w:rsidRPr="001D4188">
        <w:rPr>
          <w:rFonts w:cs="Calibri"/>
        </w:rPr>
        <w:lastRenderedPageBreak/>
        <w:t>Support the Sponsorship Sub-Committee in establishing Sponsorship pricing and benefit offerings</w:t>
      </w:r>
    </w:p>
    <w:p w14:paraId="24E77A43" w14:textId="77777777" w:rsidR="0016241B" w:rsidRPr="001D4188" w:rsidRDefault="0016241B" w:rsidP="0016241B">
      <w:pPr>
        <w:pStyle w:val="ListParagraph"/>
        <w:numPr>
          <w:ilvl w:val="1"/>
          <w:numId w:val="19"/>
        </w:numPr>
        <w:spacing w:after="200" w:line="276" w:lineRule="auto"/>
        <w:rPr>
          <w:rFonts w:cs="Calibri"/>
        </w:rPr>
      </w:pPr>
      <w:r w:rsidRPr="001D4188">
        <w:rPr>
          <w:rFonts w:cs="Calibri"/>
        </w:rPr>
        <w:t>Develop sponsorship promotional package, per the task above, with the guidance of the Sponsorship Sub-Committee and Conference Chair(s)</w:t>
      </w:r>
    </w:p>
    <w:p w14:paraId="5F4A119D" w14:textId="77777777" w:rsidR="0016241B" w:rsidRPr="001D4188" w:rsidRDefault="0016241B" w:rsidP="0016241B">
      <w:pPr>
        <w:pStyle w:val="ListParagraph"/>
        <w:numPr>
          <w:ilvl w:val="1"/>
          <w:numId w:val="19"/>
        </w:numPr>
        <w:spacing w:after="200" w:line="276" w:lineRule="auto"/>
        <w:rPr>
          <w:rFonts w:cs="Calibri"/>
        </w:rPr>
      </w:pPr>
      <w:r w:rsidRPr="001D4188">
        <w:rPr>
          <w:rFonts w:cs="Calibri"/>
        </w:rPr>
        <w:t>Assist Board and Committee in soliciting sponsorship – identify potential sponsors, develop solicitation call sheet and assign members to potential sponsors</w:t>
      </w:r>
    </w:p>
    <w:p w14:paraId="1BC3F65B" w14:textId="341C9023" w:rsidR="0016241B" w:rsidRPr="001D4188" w:rsidRDefault="0016241B" w:rsidP="0016241B">
      <w:pPr>
        <w:pStyle w:val="ListParagraph"/>
        <w:numPr>
          <w:ilvl w:val="0"/>
          <w:numId w:val="19"/>
        </w:numPr>
        <w:spacing w:after="200" w:line="276" w:lineRule="auto"/>
      </w:pPr>
      <w:r w:rsidRPr="001D4188">
        <w:t>Conference Technical Program Planning</w:t>
      </w:r>
    </w:p>
    <w:p w14:paraId="46D2640F" w14:textId="4518CC01" w:rsidR="0016241B" w:rsidRPr="001D4188" w:rsidRDefault="0016241B" w:rsidP="0016241B">
      <w:pPr>
        <w:pStyle w:val="ListParagraph"/>
        <w:numPr>
          <w:ilvl w:val="0"/>
          <w:numId w:val="19"/>
        </w:numPr>
        <w:spacing w:after="200" w:line="276" w:lineRule="auto"/>
      </w:pPr>
      <w:r w:rsidRPr="001D4188">
        <w:t>Conference Publications and Promotions</w:t>
      </w:r>
    </w:p>
    <w:p w14:paraId="63570AAB" w14:textId="2D8D1222" w:rsidR="0016241B" w:rsidRPr="001D4188" w:rsidRDefault="0016241B" w:rsidP="0016241B">
      <w:pPr>
        <w:pStyle w:val="ListParagraph"/>
        <w:numPr>
          <w:ilvl w:val="0"/>
          <w:numId w:val="19"/>
        </w:numPr>
        <w:spacing w:after="200" w:line="276" w:lineRule="auto"/>
      </w:pPr>
      <w:r w:rsidRPr="001D4188">
        <w:t>Conference Advertisers &amp; Exhibitors</w:t>
      </w:r>
    </w:p>
    <w:p w14:paraId="17FD808A" w14:textId="1BB47803" w:rsidR="0016241B" w:rsidRPr="001D4188" w:rsidRDefault="0016241B" w:rsidP="0016241B">
      <w:pPr>
        <w:pStyle w:val="ListParagraph"/>
        <w:numPr>
          <w:ilvl w:val="0"/>
          <w:numId w:val="19"/>
        </w:numPr>
        <w:spacing w:after="200" w:line="276" w:lineRule="auto"/>
      </w:pPr>
      <w:r w:rsidRPr="001D4188">
        <w:t>Conference Award Nomination</w:t>
      </w:r>
    </w:p>
    <w:p w14:paraId="756CD2CB" w14:textId="6343E872" w:rsidR="0016241B" w:rsidRPr="001D4188" w:rsidRDefault="0016241B" w:rsidP="0016241B">
      <w:pPr>
        <w:pStyle w:val="ListParagraph"/>
        <w:numPr>
          <w:ilvl w:val="0"/>
          <w:numId w:val="19"/>
        </w:numPr>
        <w:spacing w:after="200" w:line="276" w:lineRule="auto"/>
      </w:pPr>
      <w:r w:rsidRPr="001D4188">
        <w:t>Conference Registration Management</w:t>
      </w:r>
    </w:p>
    <w:p w14:paraId="3F394BC9" w14:textId="3FEC5BB7" w:rsidR="0016241B" w:rsidRPr="001D4188" w:rsidRDefault="0016241B" w:rsidP="001D4188">
      <w:pPr>
        <w:pStyle w:val="ListParagraph"/>
        <w:numPr>
          <w:ilvl w:val="0"/>
          <w:numId w:val="19"/>
        </w:numPr>
        <w:spacing w:after="200" w:line="276" w:lineRule="auto"/>
      </w:pPr>
      <w:r w:rsidRPr="001D4188">
        <w:t>Conference Venue Coordination</w:t>
      </w:r>
    </w:p>
    <w:p w14:paraId="52C70B69" w14:textId="77777777" w:rsidR="005776C3" w:rsidRPr="005776C3" w:rsidRDefault="005776C3" w:rsidP="005776C3">
      <w:pPr>
        <w:rPr>
          <w:rFonts w:cs="Calibri"/>
          <w:b/>
          <w:sz w:val="24"/>
          <w:szCs w:val="24"/>
        </w:rPr>
      </w:pPr>
    </w:p>
    <w:p w14:paraId="390DAE29" w14:textId="77777777" w:rsidR="005776C3" w:rsidRPr="005776C3" w:rsidRDefault="005776C3" w:rsidP="005776C3">
      <w:pPr>
        <w:rPr>
          <w:rFonts w:cs="Calibri"/>
          <w:b/>
          <w:sz w:val="24"/>
          <w:szCs w:val="24"/>
        </w:rPr>
      </w:pPr>
      <w:r w:rsidRPr="005776C3">
        <w:rPr>
          <w:rFonts w:cs="Calibri"/>
          <w:b/>
          <w:sz w:val="24"/>
          <w:szCs w:val="24"/>
        </w:rPr>
        <w:t>Section III</w:t>
      </w:r>
      <w:r w:rsidRPr="005776C3">
        <w:rPr>
          <w:rFonts w:cs="Calibri"/>
          <w:b/>
          <w:sz w:val="24"/>
          <w:szCs w:val="24"/>
        </w:rPr>
        <w:tab/>
        <w:t>Alignment</w:t>
      </w:r>
    </w:p>
    <w:p w14:paraId="5CDF2DC4" w14:textId="77777777" w:rsidR="005776C3" w:rsidRPr="005776C3" w:rsidRDefault="005776C3" w:rsidP="005776C3">
      <w:pPr>
        <w:rPr>
          <w:rFonts w:cs="Calibri"/>
          <w:sz w:val="24"/>
          <w:szCs w:val="24"/>
        </w:rPr>
      </w:pPr>
      <w:r w:rsidRPr="005776C3">
        <w:rPr>
          <w:rFonts w:cs="Calibri"/>
          <w:sz w:val="24"/>
          <w:szCs w:val="24"/>
        </w:rPr>
        <w:t>Describe how your organization is aligned with NYSARH with respect to:</w:t>
      </w:r>
    </w:p>
    <w:p w14:paraId="78EB8DFE" w14:textId="77777777" w:rsidR="005776C3" w:rsidRPr="005776C3" w:rsidRDefault="005776C3" w:rsidP="005776C3">
      <w:pPr>
        <w:pStyle w:val="ListParagraph"/>
        <w:numPr>
          <w:ilvl w:val="0"/>
          <w:numId w:val="7"/>
        </w:numPr>
        <w:rPr>
          <w:rFonts w:cs="Calibri"/>
          <w:sz w:val="24"/>
          <w:szCs w:val="24"/>
        </w:rPr>
      </w:pPr>
      <w:r w:rsidRPr="005776C3">
        <w:rPr>
          <w:rFonts w:cs="Calibri"/>
          <w:sz w:val="24"/>
          <w:szCs w:val="24"/>
        </w:rPr>
        <w:t>Mission</w:t>
      </w:r>
    </w:p>
    <w:p w14:paraId="7FB348A6" w14:textId="77777777" w:rsidR="005776C3" w:rsidRPr="005776C3" w:rsidRDefault="005776C3" w:rsidP="005776C3">
      <w:pPr>
        <w:pStyle w:val="ListParagraph"/>
        <w:numPr>
          <w:ilvl w:val="0"/>
          <w:numId w:val="7"/>
        </w:numPr>
        <w:rPr>
          <w:rFonts w:cs="Calibri"/>
          <w:sz w:val="24"/>
          <w:szCs w:val="24"/>
        </w:rPr>
      </w:pPr>
      <w:r w:rsidRPr="005776C3">
        <w:rPr>
          <w:rFonts w:cs="Calibri"/>
          <w:sz w:val="24"/>
          <w:szCs w:val="24"/>
        </w:rPr>
        <w:t xml:space="preserve">Programs </w:t>
      </w:r>
    </w:p>
    <w:p w14:paraId="1BF7006B" w14:textId="77777777" w:rsidR="005776C3" w:rsidRPr="005776C3" w:rsidRDefault="005776C3" w:rsidP="005776C3">
      <w:pPr>
        <w:pStyle w:val="ListParagraph"/>
        <w:numPr>
          <w:ilvl w:val="0"/>
          <w:numId w:val="7"/>
        </w:numPr>
        <w:rPr>
          <w:rFonts w:cs="Calibri"/>
          <w:sz w:val="24"/>
          <w:szCs w:val="24"/>
        </w:rPr>
      </w:pPr>
      <w:r w:rsidRPr="005776C3">
        <w:rPr>
          <w:rFonts w:cs="Calibri"/>
          <w:sz w:val="24"/>
          <w:szCs w:val="24"/>
        </w:rPr>
        <w:t>Operations</w:t>
      </w:r>
    </w:p>
    <w:p w14:paraId="6DD7C2F0" w14:textId="77777777" w:rsidR="005776C3" w:rsidRPr="005776C3" w:rsidRDefault="005776C3" w:rsidP="005776C3">
      <w:pPr>
        <w:pStyle w:val="ListParagraph"/>
        <w:numPr>
          <w:ilvl w:val="0"/>
          <w:numId w:val="7"/>
        </w:numPr>
        <w:rPr>
          <w:rFonts w:cs="Calibri"/>
          <w:sz w:val="24"/>
          <w:szCs w:val="24"/>
        </w:rPr>
      </w:pPr>
      <w:r w:rsidRPr="005776C3">
        <w:rPr>
          <w:rFonts w:cs="Calibri"/>
          <w:sz w:val="24"/>
          <w:szCs w:val="24"/>
        </w:rPr>
        <w:t>Key partnerships</w:t>
      </w:r>
    </w:p>
    <w:p w14:paraId="095E68A0" w14:textId="77777777" w:rsidR="005776C3" w:rsidRPr="005776C3" w:rsidRDefault="005776C3" w:rsidP="005776C3">
      <w:pPr>
        <w:pStyle w:val="ListParagraph"/>
        <w:numPr>
          <w:ilvl w:val="0"/>
          <w:numId w:val="7"/>
        </w:numPr>
        <w:rPr>
          <w:rFonts w:cs="Calibri"/>
          <w:sz w:val="24"/>
          <w:szCs w:val="24"/>
        </w:rPr>
      </w:pPr>
      <w:r w:rsidRPr="005776C3">
        <w:rPr>
          <w:rFonts w:cs="Calibri"/>
          <w:sz w:val="24"/>
          <w:szCs w:val="24"/>
        </w:rPr>
        <w:t>Growth and development</w:t>
      </w:r>
    </w:p>
    <w:p w14:paraId="05E08A49" w14:textId="77777777" w:rsidR="005776C3" w:rsidRPr="005776C3" w:rsidRDefault="005776C3" w:rsidP="005776C3">
      <w:pPr>
        <w:rPr>
          <w:rFonts w:cs="Calibri"/>
          <w:b/>
          <w:sz w:val="24"/>
          <w:szCs w:val="24"/>
        </w:rPr>
      </w:pPr>
    </w:p>
    <w:p w14:paraId="1225C2ED" w14:textId="73AB645F" w:rsidR="005776C3" w:rsidRDefault="005776C3" w:rsidP="005776C3">
      <w:pPr>
        <w:rPr>
          <w:rFonts w:cs="Calibri"/>
          <w:b/>
          <w:sz w:val="24"/>
          <w:szCs w:val="24"/>
        </w:rPr>
      </w:pPr>
      <w:r w:rsidRPr="005776C3">
        <w:rPr>
          <w:rFonts w:cs="Calibri"/>
          <w:b/>
          <w:sz w:val="24"/>
          <w:szCs w:val="24"/>
        </w:rPr>
        <w:t>Section IV</w:t>
      </w:r>
      <w:r w:rsidRPr="005776C3">
        <w:rPr>
          <w:rFonts w:cs="Calibri"/>
          <w:b/>
          <w:sz w:val="24"/>
          <w:szCs w:val="24"/>
        </w:rPr>
        <w:tab/>
        <w:t>Sustainable Growth</w:t>
      </w:r>
    </w:p>
    <w:p w14:paraId="4DB3BE9C" w14:textId="4CD360ED" w:rsidR="005776C3" w:rsidRPr="005776C3" w:rsidRDefault="005776C3" w:rsidP="005776C3">
      <w:pPr>
        <w:rPr>
          <w:rFonts w:cs="Calibri"/>
          <w:sz w:val="24"/>
          <w:szCs w:val="24"/>
        </w:rPr>
      </w:pPr>
      <w:r w:rsidRPr="005776C3">
        <w:rPr>
          <w:rFonts w:cs="Calibri"/>
          <w:sz w:val="24"/>
          <w:szCs w:val="24"/>
        </w:rPr>
        <w:t>Identify and describe the specific plan for building sustainable growth with and between your organization and NYSARH.</w:t>
      </w:r>
      <w:r w:rsidR="00D315E7">
        <w:rPr>
          <w:rFonts w:cs="Calibri"/>
          <w:sz w:val="24"/>
          <w:szCs w:val="24"/>
        </w:rPr>
        <w:t xml:space="preserve"> This work is critically important and will function as a dual component between the administrator agency and the NYSARH Board of Directors, the administrator agency will work closely with the Board of Directors to pursue this growth and the strategy outlined below should take that into account.</w:t>
      </w:r>
      <w:r w:rsidRPr="005776C3">
        <w:rPr>
          <w:rFonts w:cs="Calibri"/>
          <w:sz w:val="24"/>
          <w:szCs w:val="24"/>
        </w:rPr>
        <w:t xml:space="preserve"> Include:</w:t>
      </w:r>
    </w:p>
    <w:p w14:paraId="03A44F93" w14:textId="050D21D4" w:rsidR="005776C3" w:rsidRPr="005776C3" w:rsidRDefault="005776C3" w:rsidP="005776C3">
      <w:pPr>
        <w:pStyle w:val="ListParagraph"/>
        <w:numPr>
          <w:ilvl w:val="0"/>
          <w:numId w:val="8"/>
        </w:numPr>
        <w:rPr>
          <w:rFonts w:cs="Calibri"/>
          <w:sz w:val="24"/>
          <w:szCs w:val="24"/>
        </w:rPr>
      </w:pPr>
      <w:r w:rsidRPr="005776C3">
        <w:rPr>
          <w:rFonts w:cs="Calibri"/>
          <w:sz w:val="24"/>
          <w:szCs w:val="24"/>
        </w:rPr>
        <w:t xml:space="preserve">Funding and services plan </w:t>
      </w:r>
      <w:r w:rsidR="00D315E7">
        <w:rPr>
          <w:rFonts w:cs="Calibri"/>
          <w:sz w:val="24"/>
          <w:szCs w:val="24"/>
        </w:rPr>
        <w:t xml:space="preserve">for growing NYSARH as a Statewide Agency, with guidance and participation with the Board of Directors </w:t>
      </w:r>
      <w:r w:rsidRPr="005776C3">
        <w:rPr>
          <w:rFonts w:cs="Calibri"/>
          <w:sz w:val="24"/>
          <w:szCs w:val="24"/>
        </w:rPr>
        <w:t>(</w:t>
      </w:r>
      <w:r w:rsidR="00D315E7" w:rsidRPr="005776C3">
        <w:rPr>
          <w:rFonts w:cs="Calibri"/>
          <w:sz w:val="24"/>
          <w:szCs w:val="24"/>
        </w:rPr>
        <w:t>three-year</w:t>
      </w:r>
      <w:r w:rsidR="00D315E7">
        <w:rPr>
          <w:rFonts w:cs="Calibri"/>
          <w:sz w:val="24"/>
          <w:szCs w:val="24"/>
        </w:rPr>
        <w:t xml:space="preserve"> timeline</w:t>
      </w:r>
      <w:r w:rsidRPr="005776C3">
        <w:rPr>
          <w:rFonts w:cs="Calibri"/>
          <w:sz w:val="24"/>
          <w:szCs w:val="24"/>
        </w:rPr>
        <w:t>)</w:t>
      </w:r>
    </w:p>
    <w:p w14:paraId="518D7944" w14:textId="399102DC" w:rsidR="005776C3" w:rsidRPr="005776C3" w:rsidRDefault="00D315E7" w:rsidP="005776C3">
      <w:pPr>
        <w:pStyle w:val="ListParagraph"/>
        <w:numPr>
          <w:ilvl w:val="1"/>
          <w:numId w:val="8"/>
        </w:numPr>
        <w:rPr>
          <w:rFonts w:cs="Calibri"/>
          <w:sz w:val="24"/>
          <w:szCs w:val="24"/>
        </w:rPr>
      </w:pPr>
      <w:r>
        <w:rPr>
          <w:rFonts w:cs="Calibri"/>
          <w:sz w:val="24"/>
          <w:szCs w:val="24"/>
        </w:rPr>
        <w:t>Identify s</w:t>
      </w:r>
      <w:r w:rsidR="005776C3" w:rsidRPr="005776C3">
        <w:rPr>
          <w:rFonts w:cs="Calibri"/>
          <w:sz w:val="24"/>
          <w:szCs w:val="24"/>
        </w:rPr>
        <w:t>ources of funding and other resources</w:t>
      </w:r>
      <w:r>
        <w:rPr>
          <w:rFonts w:cs="Calibri"/>
          <w:sz w:val="24"/>
          <w:szCs w:val="24"/>
        </w:rPr>
        <w:t xml:space="preserve"> to target for partnership</w:t>
      </w:r>
    </w:p>
    <w:p w14:paraId="3B720EC1" w14:textId="361C7C31" w:rsidR="005776C3" w:rsidRPr="005776C3" w:rsidRDefault="00BA6A04" w:rsidP="005776C3">
      <w:pPr>
        <w:pStyle w:val="ListParagraph"/>
        <w:numPr>
          <w:ilvl w:val="1"/>
          <w:numId w:val="8"/>
        </w:numPr>
        <w:rPr>
          <w:rFonts w:cs="Calibri"/>
          <w:sz w:val="24"/>
          <w:szCs w:val="24"/>
        </w:rPr>
      </w:pPr>
      <w:r>
        <w:rPr>
          <w:rFonts w:cs="Calibri"/>
          <w:sz w:val="24"/>
          <w:szCs w:val="24"/>
        </w:rPr>
        <w:t xml:space="preserve">Targeted amounts </w:t>
      </w:r>
      <w:r w:rsidR="00D315E7">
        <w:rPr>
          <w:rFonts w:cs="Calibri"/>
          <w:sz w:val="24"/>
          <w:szCs w:val="24"/>
        </w:rPr>
        <w:t>of funding/resources to apply for</w:t>
      </w:r>
    </w:p>
    <w:p w14:paraId="21ACCEEB" w14:textId="537224F4" w:rsidR="005776C3" w:rsidRPr="005776C3" w:rsidRDefault="005776C3" w:rsidP="005776C3">
      <w:pPr>
        <w:pStyle w:val="ListParagraph"/>
        <w:numPr>
          <w:ilvl w:val="1"/>
          <w:numId w:val="8"/>
        </w:numPr>
        <w:rPr>
          <w:rFonts w:cs="Calibri"/>
          <w:sz w:val="24"/>
          <w:szCs w:val="24"/>
        </w:rPr>
      </w:pPr>
      <w:r w:rsidRPr="005776C3">
        <w:rPr>
          <w:rFonts w:cs="Calibri"/>
          <w:sz w:val="24"/>
          <w:szCs w:val="24"/>
        </w:rPr>
        <w:t>Impact on</w:t>
      </w:r>
      <w:r w:rsidR="00D315E7">
        <w:rPr>
          <w:rFonts w:cs="Calibri"/>
          <w:sz w:val="24"/>
          <w:szCs w:val="24"/>
        </w:rPr>
        <w:t xml:space="preserve"> existing NYSARH</w:t>
      </w:r>
      <w:r w:rsidRPr="005776C3">
        <w:rPr>
          <w:rFonts w:cs="Calibri"/>
          <w:sz w:val="24"/>
          <w:szCs w:val="24"/>
        </w:rPr>
        <w:t xml:space="preserve"> programs and services,</w:t>
      </w:r>
      <w:r w:rsidR="00D315E7">
        <w:rPr>
          <w:rFonts w:cs="Calibri"/>
          <w:sz w:val="24"/>
          <w:szCs w:val="24"/>
        </w:rPr>
        <w:t xml:space="preserve"> as well as any plans for new programs and services.</w:t>
      </w:r>
    </w:p>
    <w:p w14:paraId="7D8AC7D0" w14:textId="1BE3AFDB" w:rsidR="005776C3" w:rsidRPr="005776C3" w:rsidRDefault="00D315E7" w:rsidP="005776C3">
      <w:pPr>
        <w:pStyle w:val="ListParagraph"/>
        <w:numPr>
          <w:ilvl w:val="0"/>
          <w:numId w:val="8"/>
        </w:numPr>
        <w:rPr>
          <w:rFonts w:cs="Calibri"/>
          <w:sz w:val="24"/>
          <w:szCs w:val="24"/>
        </w:rPr>
      </w:pPr>
      <w:r>
        <w:rPr>
          <w:rFonts w:cs="Calibri"/>
          <w:sz w:val="24"/>
          <w:szCs w:val="24"/>
        </w:rPr>
        <w:t>Identify any potential s</w:t>
      </w:r>
      <w:r w:rsidR="005776C3" w:rsidRPr="005776C3">
        <w:rPr>
          <w:rFonts w:cs="Calibri"/>
          <w:sz w:val="24"/>
          <w:szCs w:val="24"/>
        </w:rPr>
        <w:t>trategic partner</w:t>
      </w:r>
      <w:r>
        <w:rPr>
          <w:rFonts w:cs="Calibri"/>
          <w:sz w:val="24"/>
          <w:szCs w:val="24"/>
        </w:rPr>
        <w:t>s that will align or compliment NYSARH</w:t>
      </w:r>
    </w:p>
    <w:p w14:paraId="50206A7A" w14:textId="0E07959D" w:rsidR="005776C3" w:rsidRPr="005776C3" w:rsidRDefault="005776C3" w:rsidP="005776C3">
      <w:pPr>
        <w:pStyle w:val="ListParagraph"/>
        <w:numPr>
          <w:ilvl w:val="0"/>
          <w:numId w:val="8"/>
        </w:numPr>
        <w:rPr>
          <w:rFonts w:cs="Calibri"/>
          <w:sz w:val="24"/>
          <w:szCs w:val="24"/>
        </w:rPr>
      </w:pPr>
      <w:r w:rsidRPr="005776C3">
        <w:rPr>
          <w:rFonts w:cs="Calibri"/>
          <w:sz w:val="24"/>
          <w:szCs w:val="24"/>
        </w:rPr>
        <w:t>Statement of financial threats and contingencies</w:t>
      </w:r>
      <w:r w:rsidR="00D315E7">
        <w:rPr>
          <w:rFonts w:cs="Calibri"/>
          <w:sz w:val="24"/>
          <w:szCs w:val="24"/>
        </w:rPr>
        <w:t xml:space="preserve"> related to the above</w:t>
      </w:r>
    </w:p>
    <w:p w14:paraId="79607866" w14:textId="77777777" w:rsidR="005A2719" w:rsidRPr="001C1FF5" w:rsidRDefault="005A2719" w:rsidP="00552704">
      <w:pPr>
        <w:spacing w:after="0" w:line="240" w:lineRule="auto"/>
        <w:rPr>
          <w:rFonts w:ascii="Times New Roman" w:hAnsi="Times New Roman"/>
        </w:rPr>
      </w:pPr>
    </w:p>
    <w:sectPr w:rsidR="005A2719" w:rsidRPr="001C1FF5" w:rsidSect="004E66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A0ED" w14:textId="77777777" w:rsidR="008D7DD1" w:rsidRDefault="008D7DD1" w:rsidP="00BA35DF">
      <w:pPr>
        <w:spacing w:after="0" w:line="240" w:lineRule="auto"/>
      </w:pPr>
      <w:r>
        <w:separator/>
      </w:r>
    </w:p>
  </w:endnote>
  <w:endnote w:type="continuationSeparator" w:id="0">
    <w:p w14:paraId="049DF7DE" w14:textId="77777777" w:rsidR="008D7DD1" w:rsidRDefault="008D7DD1" w:rsidP="00BA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6A9A" w14:textId="38F7373E" w:rsidR="00A83856" w:rsidRDefault="00A83856">
    <w:pPr>
      <w:pStyle w:val="Footer"/>
    </w:pPr>
    <w:r>
      <w:t>New York State Association for Rural Health</w:t>
    </w:r>
    <w:r>
      <w:tab/>
      <w:t xml:space="preserve">                      Administration RFP                             </w:t>
    </w:r>
    <w:r w:rsidR="0016241B">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A660" w14:textId="77777777" w:rsidR="008D7DD1" w:rsidRDefault="008D7DD1" w:rsidP="00BA35DF">
      <w:pPr>
        <w:spacing w:after="0" w:line="240" w:lineRule="auto"/>
      </w:pPr>
      <w:r>
        <w:separator/>
      </w:r>
    </w:p>
  </w:footnote>
  <w:footnote w:type="continuationSeparator" w:id="0">
    <w:p w14:paraId="18E22E92" w14:textId="77777777" w:rsidR="008D7DD1" w:rsidRDefault="008D7DD1" w:rsidP="00BA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A70"/>
    <w:multiLevelType w:val="hybridMultilevel"/>
    <w:tmpl w:val="2986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B5E58"/>
    <w:multiLevelType w:val="hybridMultilevel"/>
    <w:tmpl w:val="1A9413B0"/>
    <w:lvl w:ilvl="0" w:tplc="39F0F8DE">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315275D"/>
    <w:multiLevelType w:val="hybridMultilevel"/>
    <w:tmpl w:val="4176AB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E27E1"/>
    <w:multiLevelType w:val="hybridMultilevel"/>
    <w:tmpl w:val="4B8CA8D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E7E0B"/>
    <w:multiLevelType w:val="hybridMultilevel"/>
    <w:tmpl w:val="40488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44CE1"/>
    <w:multiLevelType w:val="hybridMultilevel"/>
    <w:tmpl w:val="7F9A9C60"/>
    <w:lvl w:ilvl="0" w:tplc="56F2032C">
      <w:start w:val="1"/>
      <w:numFmt w:val="upperLetter"/>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11699"/>
    <w:multiLevelType w:val="hybridMultilevel"/>
    <w:tmpl w:val="705E27D0"/>
    <w:lvl w:ilvl="0" w:tplc="56F2032C">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A73249"/>
    <w:multiLevelType w:val="hybridMultilevel"/>
    <w:tmpl w:val="1F7050E6"/>
    <w:lvl w:ilvl="0" w:tplc="1D941D34">
      <w:start w:val="1"/>
      <w:numFmt w:val="upperLetter"/>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0480E"/>
    <w:multiLevelType w:val="hybridMultilevel"/>
    <w:tmpl w:val="1C32F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E5B0D"/>
    <w:multiLevelType w:val="hybridMultilevel"/>
    <w:tmpl w:val="0D5A9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87FB2"/>
    <w:multiLevelType w:val="hybridMultilevel"/>
    <w:tmpl w:val="25BC0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8594A"/>
    <w:multiLevelType w:val="hybridMultilevel"/>
    <w:tmpl w:val="3E406CB8"/>
    <w:lvl w:ilvl="0" w:tplc="6526FA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018BC"/>
    <w:multiLevelType w:val="hybridMultilevel"/>
    <w:tmpl w:val="0D0AA5A2"/>
    <w:lvl w:ilvl="0" w:tplc="BFFEFCCA">
      <w:start w:val="2"/>
      <w:numFmt w:val="upperLetter"/>
      <w:lvlText w:val="%1."/>
      <w:lvlJc w:val="left"/>
      <w:pPr>
        <w:ind w:left="405"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66A2"/>
    <w:multiLevelType w:val="hybridMultilevel"/>
    <w:tmpl w:val="A05C5C84"/>
    <w:lvl w:ilvl="0" w:tplc="04090015">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59C1"/>
    <w:multiLevelType w:val="hybridMultilevel"/>
    <w:tmpl w:val="7DF22A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70CBA"/>
    <w:multiLevelType w:val="hybridMultilevel"/>
    <w:tmpl w:val="8F0074AC"/>
    <w:lvl w:ilvl="0" w:tplc="BFFEFCCA">
      <w:start w:val="1"/>
      <w:numFmt w:val="upperLetter"/>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644B6320"/>
    <w:multiLevelType w:val="hybridMultilevel"/>
    <w:tmpl w:val="1698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F5A02"/>
    <w:multiLevelType w:val="hybridMultilevel"/>
    <w:tmpl w:val="9EC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60FCD"/>
    <w:multiLevelType w:val="hybridMultilevel"/>
    <w:tmpl w:val="1330758A"/>
    <w:lvl w:ilvl="0" w:tplc="C5C8348A">
      <w:start w:val="1"/>
      <w:numFmt w:val="upp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64517"/>
    <w:multiLevelType w:val="hybridMultilevel"/>
    <w:tmpl w:val="2FCACD80"/>
    <w:lvl w:ilvl="0" w:tplc="B2864D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5249C"/>
    <w:multiLevelType w:val="hybridMultilevel"/>
    <w:tmpl w:val="E916B0A2"/>
    <w:lvl w:ilvl="0" w:tplc="5D6099FC">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A341F"/>
    <w:multiLevelType w:val="hybridMultilevel"/>
    <w:tmpl w:val="CADA937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19"/>
  </w:num>
  <w:num w:numId="5">
    <w:abstractNumId w:val="14"/>
  </w:num>
  <w:num w:numId="6">
    <w:abstractNumId w:val="20"/>
  </w:num>
  <w:num w:numId="7">
    <w:abstractNumId w:val="9"/>
  </w:num>
  <w:num w:numId="8">
    <w:abstractNumId w:val="2"/>
  </w:num>
  <w:num w:numId="9">
    <w:abstractNumId w:val="7"/>
  </w:num>
  <w:num w:numId="10">
    <w:abstractNumId w:val="3"/>
  </w:num>
  <w:num w:numId="11">
    <w:abstractNumId w:val="18"/>
  </w:num>
  <w:num w:numId="12">
    <w:abstractNumId w:val="10"/>
  </w:num>
  <w:num w:numId="13">
    <w:abstractNumId w:val="8"/>
  </w:num>
  <w:num w:numId="14">
    <w:abstractNumId w:val="4"/>
  </w:num>
  <w:num w:numId="15">
    <w:abstractNumId w:val="5"/>
  </w:num>
  <w:num w:numId="16">
    <w:abstractNumId w:val="1"/>
  </w:num>
  <w:num w:numId="17">
    <w:abstractNumId w:val="11"/>
  </w:num>
  <w:num w:numId="18">
    <w:abstractNumId w:val="13"/>
  </w:num>
  <w:num w:numId="19">
    <w:abstractNumId w:val="6"/>
  </w:num>
  <w:num w:numId="20">
    <w:abstractNumId w:val="12"/>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2C"/>
    <w:rsid w:val="0002627F"/>
    <w:rsid w:val="000349EE"/>
    <w:rsid w:val="000B3888"/>
    <w:rsid w:val="000E65E9"/>
    <w:rsid w:val="00141528"/>
    <w:rsid w:val="0016241B"/>
    <w:rsid w:val="00176C71"/>
    <w:rsid w:val="00182088"/>
    <w:rsid w:val="00185AAF"/>
    <w:rsid w:val="001962D6"/>
    <w:rsid w:val="001B6D35"/>
    <w:rsid w:val="001C1FF5"/>
    <w:rsid w:val="001D4188"/>
    <w:rsid w:val="00205060"/>
    <w:rsid w:val="00223EFE"/>
    <w:rsid w:val="00231F3D"/>
    <w:rsid w:val="00282617"/>
    <w:rsid w:val="00297C47"/>
    <w:rsid w:val="002F0059"/>
    <w:rsid w:val="0035449F"/>
    <w:rsid w:val="003A437E"/>
    <w:rsid w:val="003F55B0"/>
    <w:rsid w:val="00440E90"/>
    <w:rsid w:val="004467BC"/>
    <w:rsid w:val="0048251F"/>
    <w:rsid w:val="00485608"/>
    <w:rsid w:val="004D57BB"/>
    <w:rsid w:val="004E6611"/>
    <w:rsid w:val="00533598"/>
    <w:rsid w:val="00552704"/>
    <w:rsid w:val="005544D6"/>
    <w:rsid w:val="005776C3"/>
    <w:rsid w:val="00584E61"/>
    <w:rsid w:val="005A0D0D"/>
    <w:rsid w:val="005A2719"/>
    <w:rsid w:val="005A748B"/>
    <w:rsid w:val="005B1AA0"/>
    <w:rsid w:val="005D3F6F"/>
    <w:rsid w:val="005F12C9"/>
    <w:rsid w:val="005F7A62"/>
    <w:rsid w:val="00683203"/>
    <w:rsid w:val="00691E09"/>
    <w:rsid w:val="007364BC"/>
    <w:rsid w:val="00751D24"/>
    <w:rsid w:val="007548B9"/>
    <w:rsid w:val="0077191D"/>
    <w:rsid w:val="00795932"/>
    <w:rsid w:val="0081657E"/>
    <w:rsid w:val="0087603B"/>
    <w:rsid w:val="00887362"/>
    <w:rsid w:val="008A3BB3"/>
    <w:rsid w:val="008D7DD1"/>
    <w:rsid w:val="00946786"/>
    <w:rsid w:val="0095266A"/>
    <w:rsid w:val="009527A7"/>
    <w:rsid w:val="00961B48"/>
    <w:rsid w:val="00971120"/>
    <w:rsid w:val="009A625B"/>
    <w:rsid w:val="009B70FE"/>
    <w:rsid w:val="009E3124"/>
    <w:rsid w:val="00A17C0A"/>
    <w:rsid w:val="00A4684E"/>
    <w:rsid w:val="00A72C2C"/>
    <w:rsid w:val="00A83856"/>
    <w:rsid w:val="00A84618"/>
    <w:rsid w:val="00AA15F4"/>
    <w:rsid w:val="00AD1F4B"/>
    <w:rsid w:val="00BA35DF"/>
    <w:rsid w:val="00BA6A04"/>
    <w:rsid w:val="00BD05E4"/>
    <w:rsid w:val="00BD1D17"/>
    <w:rsid w:val="00BF5B7A"/>
    <w:rsid w:val="00C30D9F"/>
    <w:rsid w:val="00C66621"/>
    <w:rsid w:val="00C76C5A"/>
    <w:rsid w:val="00CD6BA8"/>
    <w:rsid w:val="00D01F84"/>
    <w:rsid w:val="00D10327"/>
    <w:rsid w:val="00D315E7"/>
    <w:rsid w:val="00DD1625"/>
    <w:rsid w:val="00DD31C0"/>
    <w:rsid w:val="00E55C9A"/>
    <w:rsid w:val="00E808F0"/>
    <w:rsid w:val="00E82DB3"/>
    <w:rsid w:val="00EB390A"/>
    <w:rsid w:val="00EB7409"/>
    <w:rsid w:val="00ED5E56"/>
    <w:rsid w:val="00EE0BC8"/>
    <w:rsid w:val="00EF1290"/>
    <w:rsid w:val="00F07A87"/>
    <w:rsid w:val="00F205D3"/>
    <w:rsid w:val="00F24074"/>
    <w:rsid w:val="00F27E34"/>
    <w:rsid w:val="00F66930"/>
    <w:rsid w:val="00FA1A3C"/>
    <w:rsid w:val="00FB5972"/>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396C601"/>
  <w15:chartTrackingRefBased/>
  <w15:docId w15:val="{3C9FBFF1-5CFB-44F1-AC20-9F9C741A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9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C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12C9"/>
    <w:rPr>
      <w:rFonts w:ascii="Tahoma" w:hAnsi="Tahoma" w:cs="Tahoma"/>
      <w:sz w:val="16"/>
      <w:szCs w:val="16"/>
    </w:rPr>
  </w:style>
  <w:style w:type="paragraph" w:styleId="Header">
    <w:name w:val="header"/>
    <w:basedOn w:val="Normal"/>
    <w:link w:val="HeaderChar"/>
    <w:uiPriority w:val="99"/>
    <w:unhideWhenUsed/>
    <w:rsid w:val="00BA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DF"/>
  </w:style>
  <w:style w:type="paragraph" w:styleId="Footer">
    <w:name w:val="footer"/>
    <w:basedOn w:val="Normal"/>
    <w:link w:val="FooterChar"/>
    <w:uiPriority w:val="99"/>
    <w:unhideWhenUsed/>
    <w:rsid w:val="00BA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DF"/>
  </w:style>
  <w:style w:type="character" w:styleId="Hyperlink">
    <w:name w:val="Hyperlink"/>
    <w:uiPriority w:val="99"/>
    <w:unhideWhenUsed/>
    <w:rsid w:val="00BF5B7A"/>
    <w:rPr>
      <w:color w:val="0000FF"/>
      <w:u w:val="single"/>
    </w:rPr>
  </w:style>
  <w:style w:type="paragraph" w:styleId="NoSpacing">
    <w:name w:val="No Spacing"/>
    <w:uiPriority w:val="1"/>
    <w:qFormat/>
    <w:rsid w:val="005776C3"/>
    <w:rPr>
      <w:rFonts w:ascii="Times New Roman" w:hAnsi="Times New Roman"/>
      <w:sz w:val="24"/>
      <w:szCs w:val="24"/>
    </w:rPr>
  </w:style>
  <w:style w:type="paragraph" w:styleId="ListParagraph">
    <w:name w:val="List Paragraph"/>
    <w:basedOn w:val="Normal"/>
    <w:uiPriority w:val="34"/>
    <w:qFormat/>
    <w:rsid w:val="005776C3"/>
    <w:pPr>
      <w:spacing w:after="160" w:line="259" w:lineRule="auto"/>
      <w:ind w:left="720"/>
      <w:contextualSpacing/>
    </w:pPr>
  </w:style>
  <w:style w:type="table" w:styleId="TableGrid">
    <w:name w:val="Table Grid"/>
    <w:basedOn w:val="TableNormal"/>
    <w:uiPriority w:val="59"/>
    <w:rsid w:val="00ED5E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5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km@nahecnet.or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YSARH%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165B-36C7-4776-8487-CA780A71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NYSARH LETTERHEAD 3</Template>
  <TotalTime>1</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7749</CharactersWithSpaces>
  <SharedDoc>false</SharedDoc>
  <HLinks>
    <vt:vector size="6" baseType="variant">
      <vt:variant>
        <vt:i4>2162704</vt:i4>
      </vt:variant>
      <vt:variant>
        <vt:i4>0</vt:i4>
      </vt:variant>
      <vt:variant>
        <vt:i4>0</vt:i4>
      </vt:variant>
      <vt:variant>
        <vt:i4>5</vt:i4>
      </vt:variant>
      <vt:variant>
        <vt:lpwstr>mailto:rkm@nahecnet.org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Perkins</dc:creator>
  <cp:keywords/>
  <cp:lastModifiedBy>Richard Merchant</cp:lastModifiedBy>
  <cp:revision>2</cp:revision>
  <cp:lastPrinted>2019-04-16T23:26:00Z</cp:lastPrinted>
  <dcterms:created xsi:type="dcterms:W3CDTF">2019-04-25T18:53:00Z</dcterms:created>
  <dcterms:modified xsi:type="dcterms:W3CDTF">2019-04-25T18:53:00Z</dcterms:modified>
</cp:coreProperties>
</file>